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C" w:rsidRPr="00004D55" w:rsidRDefault="006A3A2C" w:rsidP="00E615DC">
      <w:pPr>
        <w:ind w:left="-1080" w:right="-104" w:firstLine="4482"/>
        <w:rPr>
          <w:rFonts w:ascii="Tahoma" w:hAnsi="Tahoma" w:cs="Tahoma"/>
          <w:color w:val="993366"/>
          <w:u w:val="single"/>
        </w:rPr>
      </w:pPr>
      <w:r w:rsidRPr="00004D55">
        <w:rPr>
          <w:rFonts w:ascii="Verdana" w:hAnsi="Verdana" w:cs="Tahoma"/>
          <w:b/>
          <w:color w:val="993366"/>
          <w:u w:val="single"/>
        </w:rPr>
        <w:t>ПАМЯТКА ТУРИСТА (ИЗРАИЛЬ)</w:t>
      </w:r>
      <w:r w:rsidRPr="00004D55">
        <w:rPr>
          <w:rFonts w:ascii="Tahoma" w:hAnsi="Tahoma" w:cs="Tahoma"/>
          <w:color w:val="993366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6"/>
      </w:tblGrid>
      <w:tr w:rsidR="006A3A2C" w:rsidRPr="00C37ACD" w:rsidTr="00306DBF">
        <w:tc>
          <w:tcPr>
            <w:tcW w:w="10706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6A3A2C" w:rsidRPr="00C55597" w:rsidRDefault="006A3A2C" w:rsidP="00C55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Визы.</w:t>
            </w:r>
            <w:r w:rsidRPr="00C55597">
              <w:rPr>
                <w:rFonts w:ascii="Tahoma" w:hAnsi="Tahoma" w:cs="Tahoma"/>
              </w:rPr>
              <w:br/>
            </w:r>
            <w:r w:rsidRPr="00C55597">
              <w:rPr>
                <w:rFonts w:ascii="Tahoma" w:hAnsi="Tahoma" w:cs="Tahoma"/>
                <w:sz w:val="18"/>
                <w:szCs w:val="18"/>
              </w:rPr>
              <w:t xml:space="preserve">С 20.10.2008 г. все граждане РФ, в том числе несовершеннолетние, владеющие общегражданскими загранпаспортами, могут, не оформляя виз, однократно или многократно въезжать в Израиль и выезжать из страны, следовать транзитом и пребывать на израильской территории без виз девяносто (90) дней в течение периода в сто восемьдесят (180) дней. 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Обязательное требование: на момент въезда в Израиль до окончания срока действия паспорта должно быть не менее шести (6) месяцев.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 xml:space="preserve">В связи с этим РЕКОМЕНДУЕМ гостям и туристам заранее проверить срок действия общегражданских загранпаспортов. </w:t>
            </w:r>
          </w:p>
          <w:p w:rsidR="006A3A2C" w:rsidRPr="00C55597" w:rsidRDefault="006A3A2C" w:rsidP="00C55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Просим принять во внимание, что в соответствии с международной практикой окончательное решение о разрешении на въезд того или иного лица на территорию иностранного государства (вне зависимости от визового или безвизового режима) принимается пограничными службами и иными компетентными органами государства въезда непосредственно при пересечении государственной границы. </w:t>
            </w:r>
          </w:p>
          <w:p w:rsidR="006A3A2C" w:rsidRPr="00C55597" w:rsidRDefault="006A3A2C" w:rsidP="00C55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Желательно иметь при себе: авиабилет с датами въезда и выезда; полис медицинского страхования на оказание услуг за рубежом; подтверждение о бронировании гостиницы (если цель поездки - туризм); письмо из медицинского учреждения (если цель поездки - лечение); документы, подтверждающие платежеспособность. Для посещения израильских родственников, друзей или организаций – приглашение, полученное в оригинале или по факсу, или e-mail.</w:t>
            </w:r>
          </w:p>
          <w:p w:rsidR="006A3A2C" w:rsidRPr="00C55597" w:rsidRDefault="006A3A2C" w:rsidP="00C55597">
            <w:pPr>
              <w:ind w:right="-2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b/>
                <w:sz w:val="12"/>
                <w:szCs w:val="12"/>
                <w:u w:val="single"/>
              </w:rPr>
              <w:br/>
            </w:r>
            <w:r w:rsidRPr="00C55597">
              <w:rPr>
                <w:rFonts w:ascii="Tahoma" w:hAnsi="Tahoma" w:cs="Tahoma"/>
                <w:b/>
                <w:sz w:val="20"/>
                <w:szCs w:val="20"/>
                <w:u w:val="single"/>
              </w:rPr>
              <w:t>Общая информация</w:t>
            </w:r>
            <w:r w:rsidRPr="00C55597">
              <w:rPr>
                <w:rFonts w:ascii="Tahoma" w:hAnsi="Tahoma" w:cs="Tahoma"/>
                <w:sz w:val="20"/>
                <w:szCs w:val="20"/>
              </w:rPr>
              <w:t>.</w:t>
            </w:r>
            <w:r w:rsidRPr="00C55597">
              <w:rPr>
                <w:rFonts w:ascii="Tahoma" w:hAnsi="Tahoma" w:cs="Tahoma"/>
                <w:sz w:val="20"/>
                <w:szCs w:val="20"/>
              </w:rPr>
              <w:br/>
            </w:r>
            <w:r w:rsidRPr="00C55597">
              <w:rPr>
                <w:rFonts w:ascii="Tahoma" w:hAnsi="Tahoma" w:cs="Tahoma"/>
                <w:sz w:val="18"/>
                <w:szCs w:val="18"/>
              </w:rPr>
              <w:t xml:space="preserve">Израиль – небольшая страна, общая площадь которой составляет 22 тыс.кв.км. На западе страна омывается Средиземным морем, на юго-западе граничит с Египтом, на севере – с Ливаном и Сирией, на востоке – с Иорданией. Территория Израиля узкая и вытянутая в длину: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135 км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. с запада на восток и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470 км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>. с севера на юг. Чтобы проехать  по самой длинной дороге, от сирийско-ливанской границы до Красного моря, потребуется примерно часов восемь.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На территории Израиля находится самая глубокая впадина на нашей планете – Мертвое море, поверхность которого ниже уровня Мирового океана на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423 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. Мертвое море это один из самых солёных водоемов на Земле, солёность достигает 33,7 %. Длина моря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67 км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, ширина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18 км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 в самом широком месте, максимальная глубина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378 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>.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 xml:space="preserve">Запасы пресной воды в Израиле – озеро Кинерет на севере (Галилейское море) и река Иордан протяженностью около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300 км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, берущая начало у подножия горы Хермон на Голанских высотах и соединяющая Галилейское и Мертвое моря. 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Столица Израиля – Иерусалим. </w:t>
            </w:r>
          </w:p>
          <w:p w:rsidR="006A3A2C" w:rsidRPr="00C55597" w:rsidRDefault="006A3A2C" w:rsidP="00C55597">
            <w:pPr>
              <w:ind w:right="-2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55597">
              <w:rPr>
                <w:rFonts w:ascii="Tahoma" w:hAnsi="Tahoma" w:cs="Tahoma"/>
                <w:sz w:val="12"/>
                <w:szCs w:val="12"/>
              </w:rPr>
              <w:br/>
            </w:r>
            <w:r w:rsidRPr="00C55597">
              <w:rPr>
                <w:rFonts w:ascii="Tahoma" w:hAnsi="Tahoma" w:cs="Tahoma"/>
                <w:b/>
                <w:sz w:val="20"/>
                <w:szCs w:val="20"/>
                <w:u w:val="single"/>
              </w:rPr>
              <w:t>Аэропорты.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международный аэропорт им.Бен-Гуриона является главными воздушными воротами Израиля. Расположен в 35 минутах езды от Тель-Авива и в 45 минутах езды от Иерусалима.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аэропорт «Сде Дов» - внутренний аэропорт. Расположен на севере Тель-Авива. Осуществляет внутренние авиарейсы между Тель-Авивом и Эйлатом.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аэропорт «Эйлат» находится в центре г.Эйлат. Осуществляет внутренние авиарейсы, в основном, между Эйлатом и Тель-Авивом.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>- аэропорт «Увда» находится примерно в 50 минутах езды от г.Эйлат. Осуществляет, в основном, чартерные перевозки.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55597">
              <w:rPr>
                <w:rFonts w:ascii="Tahoma" w:hAnsi="Tahoma" w:cs="Tahoma"/>
                <w:sz w:val="12"/>
                <w:szCs w:val="12"/>
              </w:rPr>
              <w:br/>
            </w:r>
            <w:r w:rsidRPr="00C55597">
              <w:rPr>
                <w:rFonts w:ascii="Tahoma" w:hAnsi="Tahoma" w:cs="Tahoma"/>
                <w:b/>
                <w:sz w:val="20"/>
                <w:szCs w:val="20"/>
                <w:u w:val="single"/>
              </w:rPr>
              <w:t>Таможенные правила: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Во всех израильских аэропортах таможенный контроль можно пройти по «зеленому» и «красному» коридорам.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</w:r>
            <w:r w:rsidRPr="00C55597">
              <w:rPr>
                <w:rFonts w:ascii="Tahoma" w:hAnsi="Tahoma" w:cs="Tahoma"/>
                <w:b/>
                <w:sz w:val="18"/>
                <w:szCs w:val="18"/>
                <w:u w:val="single"/>
              </w:rPr>
              <w:t>Правила прохода через "зеленый" коридор.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Список разрешенных к свободному и беспошлинному ввозу предметов, с которыми можно проходить через "зеленый" коридор: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одежда, обувь и предметы туалета, обычно имеющиеся в ручной клади;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- вина и напитки: до 1 литра крепких спиртных напитков и до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2 литров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 вина (только для лиц начиная с 17 лет и старше);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содержащая алкоголь парфюмерия - до 1/4 литра;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- табак и табачные изделия: 250 сигарет или весом до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250 граммов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 (для лиц начиная с 17 лет и старше);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- другие, не перечисленные здесь товары, для личного пользования или подарки на сумму не выше 200 долларов (на каждого      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 xml:space="preserve">  въезжающего в возрасте начиная с 2 лет и старше). В эту сумму можно включать не более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3 кг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 пищевых продуктов, при 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 xml:space="preserve">  условии, что каждый отдельный вид продуктов весит не более </w:t>
            </w:r>
            <w:smartTag w:uri="urn:schemas-microsoft-com:office:smarttags" w:element="place">
              <w:r w:rsidRPr="00C55597">
                <w:rPr>
                  <w:rFonts w:ascii="Tahoma" w:hAnsi="Tahoma" w:cs="Tahoma"/>
                  <w:sz w:val="18"/>
                  <w:szCs w:val="18"/>
                </w:rPr>
                <w:t>1 кг</w:t>
              </w:r>
            </w:smartTag>
            <w:r w:rsidRPr="00C55597">
              <w:rPr>
                <w:rFonts w:ascii="Tahoma" w:hAnsi="Tahoma" w:cs="Tahoma"/>
                <w:sz w:val="18"/>
                <w:szCs w:val="18"/>
              </w:rPr>
              <w:t xml:space="preserve">. Эта льгота - персональная, и если, скажем, несколько 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 xml:space="preserve">  въезжающих хотят объединить права для ввоза предметов стоимостью больше 200 долларов - такая процедура не 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 xml:space="preserve">  допускается.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Другие вещи, с которыми можно проходить через зеленый коридор: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пишущая машинка, фотоаппарат (но не видеокамера), кинопроектор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радиоприемник, телевизионный приемник, звукозаписывающее устройство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бинокль, личные драгоценности (в приемлемом количестве), музыкальный инструмент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проигрыватель виниловых дисков, детская коляска, одна палатка</w:t>
            </w:r>
          </w:p>
          <w:p w:rsidR="006A3A2C" w:rsidRPr="00C55597" w:rsidRDefault="006A3A2C" w:rsidP="00C55597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прочий туристический инвентарь, спортивный инвентарь, не оснащенный мотором велосипед и некоторые другие предметы.</w:t>
            </w:r>
            <w:r w:rsidRPr="00C55597">
              <w:rPr>
                <w:rFonts w:ascii="Tahoma" w:hAnsi="Tahoma" w:cs="Tahoma"/>
                <w:sz w:val="18"/>
                <w:szCs w:val="18"/>
              </w:rPr>
              <w:br/>
              <w:t>Если Вы ввозите вещи, подлежащие обложению таможенной пошлиной, через зеленый коридор от Вас могут потребовать заплатить пошлину в двойном размере.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5597">
              <w:rPr>
                <w:rFonts w:ascii="Tahoma" w:hAnsi="Tahoma" w:cs="Tahoma"/>
                <w:b/>
                <w:sz w:val="18"/>
                <w:szCs w:val="18"/>
                <w:u w:val="single"/>
              </w:rPr>
              <w:t>Через "красный" коридор следует идти, если Вы ввозите</w:t>
            </w:r>
            <w:r w:rsidRPr="00C5559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видеокамеру, инвентарь для подводного плавания, персональный компьютер;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- видеомагнитофон, рабочие инструменты и прочие подобные вещи.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Туристы в этом случае платят таможенный залог, который возвращается при выезде из Израиля, если эти предметы будут предоставлены на таможне.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Ввозимые беспошлинно вещи должны быть вывезены из Израиля при Вашем выезде.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Работники таможенной службы могут потребовать от Вас предоставления гарантий (в том числе и денежных) для обеспечения выполнения условий, на которых предоставляются льготы.</w:t>
            </w:r>
          </w:p>
          <w:p w:rsidR="006A3A2C" w:rsidRPr="00C55597" w:rsidRDefault="006A3A2C" w:rsidP="00C37ACD">
            <w:pPr>
              <w:rPr>
                <w:rFonts w:ascii="Tahoma" w:hAnsi="Tahoma" w:cs="Tahoma"/>
                <w:sz w:val="18"/>
                <w:szCs w:val="18"/>
              </w:rPr>
            </w:pPr>
            <w:r w:rsidRPr="00C55597">
              <w:rPr>
                <w:rFonts w:ascii="Tahoma" w:hAnsi="Tahoma" w:cs="Tahoma"/>
                <w:sz w:val="18"/>
                <w:szCs w:val="18"/>
              </w:rPr>
              <w:t>Все беспошлинно ввезенные предметы должны быть предназначены только для Вашего личного пользования.</w:t>
            </w:r>
          </w:p>
          <w:p w:rsidR="006A3A2C" w:rsidRPr="00C55597" w:rsidRDefault="006A3A2C" w:rsidP="00C55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3A2C" w:rsidRPr="00E615DC" w:rsidRDefault="006A3A2C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6"/>
      </w:tblGrid>
      <w:tr w:rsidR="006A3A2C" w:rsidTr="00306DBF">
        <w:tc>
          <w:tcPr>
            <w:tcW w:w="10706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  <w:u w:val="single"/>
              </w:rPr>
              <w:t>Ввоз следующих предметов запрещен</w:t>
            </w:r>
            <w:r w:rsidRPr="00C7478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подделки монет, денег и документов;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аппараты и оборудование для азартных игр;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наркотики;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порнографические материалы;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беспроволочные телефонные аппараты, работающие в диапазоне 900 Мгц.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  <w:u w:val="single"/>
              </w:rPr>
              <w:t>Ввоз следующих предметов требует специального разрешения</w:t>
            </w:r>
            <w:r w:rsidRPr="00C7478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животные;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свежее мясо;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сырье;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оружие;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оборудование для волновой передачи;</w:t>
            </w:r>
          </w:p>
          <w:p w:rsidR="006A3A2C" w:rsidRPr="00C74784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растения;</w:t>
            </w:r>
          </w:p>
          <w:p w:rsidR="006A3A2C" w:rsidRPr="00BF0077" w:rsidRDefault="006A3A2C" w:rsidP="008A4939">
            <w:pPr>
              <w:rPr>
                <w:rFonts w:ascii="Tahoma" w:hAnsi="Tahoma" w:cs="Tahoma"/>
                <w:sz w:val="12"/>
                <w:szCs w:val="12"/>
              </w:rPr>
            </w:pPr>
            <w:r w:rsidRPr="00C74784">
              <w:rPr>
                <w:rFonts w:ascii="Tahoma" w:hAnsi="Tahoma" w:cs="Tahoma"/>
                <w:sz w:val="18"/>
                <w:szCs w:val="18"/>
              </w:rPr>
              <w:t>- лекарства.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Служба безопасности</w:t>
            </w:r>
            <w:r w:rsidRPr="0037724D">
              <w:rPr>
                <w:rFonts w:ascii="Tahoma" w:hAnsi="Tahoma" w:cs="Tahoma"/>
                <w:sz w:val="20"/>
                <w:szCs w:val="20"/>
              </w:rPr>
              <w:t>.</w:t>
            </w:r>
            <w:r w:rsidRPr="0037724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В аэропортах Израиля, а на рейсах всех израильских авиалиний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EL</w:t>
            </w:r>
            <w:r w:rsidRPr="00F8560F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AL</w:t>
            </w:r>
            <w:r w:rsidRPr="00F8560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Israir</w:t>
            </w:r>
            <w:r w:rsidRPr="00F8560F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во всех аэропортах, включая Россию и СНГ, служба безопасности авиакомпаний проводит досмотр багажа и довольно обстоятельное «интервью». Приготовьтесь к тому, чтобы раскрыть свой багаж и подвергнуть себя и свою ручную кладь тщательному, но вежливому досмотру.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BF0077">
              <w:rPr>
                <w:rFonts w:ascii="Tahoma" w:hAnsi="Tahoma" w:cs="Tahoma"/>
                <w:sz w:val="12"/>
                <w:szCs w:val="12"/>
              </w:rPr>
              <w:br/>
            </w: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Время</w:t>
            </w:r>
            <w:r w:rsidRPr="0037724D">
              <w:rPr>
                <w:rFonts w:ascii="Tahoma" w:hAnsi="Tahoma" w:cs="Tahoma"/>
                <w:sz w:val="20"/>
                <w:szCs w:val="20"/>
              </w:rPr>
              <w:t>.</w:t>
            </w:r>
            <w:r w:rsidRPr="0037724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Отстает от московского на 1 час. С осени 2011 до весны 2012 в связи с тем, что Россия не переходит на зимнее время,  отставание во времени составит 2 часа.</w:t>
            </w:r>
          </w:p>
          <w:p w:rsidR="006A3A2C" w:rsidRPr="0037724D" w:rsidRDefault="006A3A2C" w:rsidP="008A493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F0077">
              <w:rPr>
                <w:rFonts w:ascii="Tahoma" w:hAnsi="Tahoma" w:cs="Tahoma"/>
                <w:sz w:val="12"/>
                <w:szCs w:val="12"/>
              </w:rPr>
              <w:br/>
            </w: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Население:</w:t>
            </w:r>
          </w:p>
          <w:p w:rsidR="006A3A2C" w:rsidRPr="00191F69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191F69">
              <w:rPr>
                <w:rFonts w:ascii="Tahoma" w:hAnsi="Tahoma" w:cs="Tahoma"/>
                <w:sz w:val="18"/>
                <w:szCs w:val="18"/>
              </w:rPr>
              <w:t>По данным Центрального статистического управления Израиля, опубликованным 8 мая 2011 года, общая численность населения Израиля составляет 7,746 млн. жителей. Из них:</w:t>
            </w:r>
          </w:p>
          <w:p w:rsidR="006A3A2C" w:rsidRPr="00191F69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191F69">
              <w:rPr>
                <w:rFonts w:ascii="Tahoma" w:hAnsi="Tahoma" w:cs="Tahoma"/>
                <w:sz w:val="18"/>
                <w:szCs w:val="18"/>
              </w:rPr>
              <w:t>5,837 млн. (75,3 %) — евреи;</w:t>
            </w:r>
          </w:p>
          <w:p w:rsidR="006A3A2C" w:rsidRPr="00191F69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191F69">
              <w:rPr>
                <w:rFonts w:ascii="Tahoma" w:hAnsi="Tahoma" w:cs="Tahoma"/>
                <w:sz w:val="18"/>
                <w:szCs w:val="18"/>
              </w:rPr>
              <w:t>1,587 млн. (20,5 %) — арабы;</w:t>
            </w:r>
          </w:p>
          <w:p w:rsidR="006A3A2C" w:rsidRPr="00191F69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191F69">
              <w:rPr>
                <w:rFonts w:ascii="Tahoma" w:hAnsi="Tahoma" w:cs="Tahoma"/>
                <w:sz w:val="18"/>
                <w:szCs w:val="18"/>
              </w:rPr>
              <w:t>322 тыс. (4,2 %) — национальные меньшинства (друзы, черкесы и др.), а так же жители, не подпадающие под определение еврейства Государством Израиль.</w:t>
            </w:r>
          </w:p>
          <w:p w:rsidR="006A3A2C" w:rsidRPr="00191F69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191F69">
              <w:rPr>
                <w:rFonts w:ascii="Tahoma" w:hAnsi="Tahoma" w:cs="Tahoma"/>
                <w:sz w:val="18"/>
                <w:szCs w:val="18"/>
              </w:rPr>
              <w:t>С 2000 года доля еврейского населения уменьшилась на 1,9 %, а мусульман — увеличилась на 1,2 %. Доля христиан, в том числе арабов-христиан не изменилась, а доля друзов увеличилась на 0,7 %.</w:t>
            </w:r>
          </w:p>
          <w:p w:rsidR="006A3A2C" w:rsidRPr="00BF0077" w:rsidRDefault="006A3A2C" w:rsidP="008A4939">
            <w:pPr>
              <w:rPr>
                <w:rFonts w:ascii="Tahoma" w:hAnsi="Tahoma" w:cs="Tahoma"/>
                <w:sz w:val="12"/>
                <w:szCs w:val="12"/>
              </w:rPr>
            </w:pPr>
            <w:r w:rsidRPr="00191F69">
              <w:rPr>
                <w:rFonts w:ascii="Tahoma" w:hAnsi="Tahoma" w:cs="Tahoma"/>
                <w:sz w:val="18"/>
                <w:szCs w:val="18"/>
              </w:rPr>
              <w:t>Среди евреев — 3,1 млн (56 %) родились в Израиле (цабарим, сабры) и 2,39 млн (44 %) — репатрианты (олим). Около 1,2 млн — выходцы из бывшего СССР, 500 тыс. — выходцы из Марокко, 240 тыс. — из Ирака, 230 тыс. — из Румынии, 210 тыс. — из Польши, 105 тыс. — из Эфиопии. Ашкеназы составляют большинство евреев — уроженцев других стран: 2,2 млн, или 40 % населения страны; 0,9 млн евреев, репатриировавшихся из других стран — сефарды.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Pr="00BF0077" w:rsidRDefault="006A3A2C" w:rsidP="008A4939">
            <w:pPr>
              <w:rPr>
                <w:rFonts w:ascii="Tahoma" w:hAnsi="Tahoma" w:cs="Tahoma"/>
                <w:sz w:val="12"/>
                <w:szCs w:val="12"/>
              </w:rPr>
            </w:pPr>
            <w:r w:rsidRPr="0037724D">
              <w:rPr>
                <w:rFonts w:ascii="Tahoma" w:hAnsi="Tahoma" w:cs="Tahoma"/>
                <w:b/>
                <w:sz w:val="22"/>
                <w:szCs w:val="22"/>
                <w:u w:val="single"/>
              </w:rPr>
              <w:t>Язык.</w:t>
            </w:r>
            <w:r w:rsidRPr="0037724D">
              <w:rPr>
                <w:rFonts w:ascii="Tahoma" w:hAnsi="Tahoma" w:cs="Tahoma"/>
                <w:sz w:val="22"/>
                <w:szCs w:val="22"/>
              </w:rPr>
              <w:br/>
            </w:r>
            <w:r w:rsidRPr="00C80211">
              <w:rPr>
                <w:rFonts w:ascii="Tahoma" w:hAnsi="Tahoma" w:cs="Tahoma"/>
                <w:sz w:val="18"/>
                <w:szCs w:val="18"/>
              </w:rPr>
              <w:t xml:space="preserve">Израиль — многоязычная страна. </w:t>
            </w:r>
            <w:r>
              <w:rPr>
                <w:rFonts w:ascii="Tahoma" w:hAnsi="Tahoma" w:cs="Tahoma"/>
                <w:sz w:val="18"/>
                <w:szCs w:val="18"/>
              </w:rPr>
              <w:t>Официальные языки - и</w:t>
            </w:r>
            <w:r w:rsidRPr="00C80211">
              <w:rPr>
                <w:rFonts w:ascii="Tahoma" w:hAnsi="Tahoma" w:cs="Tahoma"/>
                <w:sz w:val="18"/>
                <w:szCs w:val="18"/>
              </w:rPr>
              <w:t>врит и арабский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80211">
              <w:rPr>
                <w:rFonts w:ascii="Tahoma" w:hAnsi="Tahoma" w:cs="Tahoma"/>
                <w:sz w:val="18"/>
                <w:szCs w:val="18"/>
              </w:rPr>
              <w:t xml:space="preserve"> оба государственные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C80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C80211">
              <w:rPr>
                <w:rFonts w:ascii="Tahoma" w:hAnsi="Tahoma" w:cs="Tahoma"/>
                <w:sz w:val="18"/>
                <w:szCs w:val="18"/>
              </w:rPr>
              <w:t>роме того, распространены английский, испанский, французский, итальянский, а также персидский, русский, амхарский (эфиопский), румынский, китайский, тайский языки.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Валюта</w:t>
            </w:r>
            <w:r w:rsidRPr="0037724D">
              <w:rPr>
                <w:rFonts w:ascii="Tahoma" w:hAnsi="Tahoma" w:cs="Tahoma"/>
                <w:sz w:val="20"/>
                <w:szCs w:val="20"/>
              </w:rPr>
              <w:t>.</w:t>
            </w:r>
            <w:r w:rsidRPr="0037724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Официальная валюта Израиля – новый израильский шекель. </w:t>
            </w:r>
          </w:p>
          <w:p w:rsidR="006A3A2C" w:rsidRPr="00A53801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3801">
              <w:rPr>
                <w:rFonts w:ascii="Tahoma" w:hAnsi="Tahoma" w:cs="Tahoma"/>
                <w:sz w:val="18"/>
                <w:szCs w:val="18"/>
              </w:rPr>
              <w:t xml:space="preserve">Ше́кель или сикль — мера веса золота и серебра у древних евреев и других семитских народов; шекель серебра (монета весом около </w:t>
            </w:r>
            <w:smartTag w:uri="urn:schemas-microsoft-com:office:smarttags" w:element="place">
              <w:r w:rsidRPr="00A53801">
                <w:rPr>
                  <w:rFonts w:ascii="Tahoma" w:hAnsi="Tahoma" w:cs="Tahoma"/>
                  <w:sz w:val="18"/>
                  <w:szCs w:val="18"/>
                </w:rPr>
                <w:t>14 граммов</w:t>
              </w:r>
            </w:smartTag>
            <w:r w:rsidRPr="00A53801">
              <w:rPr>
                <w:rFonts w:ascii="Tahoma" w:hAnsi="Tahoma" w:cs="Tahoma"/>
                <w:sz w:val="18"/>
                <w:szCs w:val="18"/>
              </w:rPr>
              <w:t>) служил стандартной денежной единицей на Ближнем Востоке.</w:t>
            </w:r>
          </w:p>
          <w:p w:rsidR="006A3A2C" w:rsidRPr="00A53801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3801">
              <w:rPr>
                <w:rFonts w:ascii="Tahoma" w:hAnsi="Tahoma" w:cs="Tahoma"/>
                <w:sz w:val="18"/>
                <w:szCs w:val="18"/>
              </w:rPr>
              <w:t>Израильский шекель — валюта государства Израиль с 24 февраля 1980 года по 3 сентября 1985 года включительно.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3801">
              <w:rPr>
                <w:rFonts w:ascii="Tahoma" w:hAnsi="Tahoma" w:cs="Tahoma"/>
                <w:sz w:val="18"/>
                <w:szCs w:val="18"/>
              </w:rPr>
              <w:t>Новый шекель или новый израильский шекель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A53801">
              <w:rPr>
                <w:rFonts w:ascii="Tahoma" w:hAnsi="Tahoma" w:cs="Tahoma"/>
                <w:sz w:val="18"/>
                <w:szCs w:val="18"/>
              </w:rPr>
              <w:t xml:space="preserve">New Israeli Sheqel, NIS) — валюта государства Израиль с 4 сентября 1985 года.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595FE2">
              <w:rPr>
                <w:rFonts w:ascii="Tahoma" w:hAnsi="Tahoma" w:cs="Tahoma"/>
                <w:sz w:val="18"/>
                <w:szCs w:val="18"/>
              </w:rPr>
              <w:t>В 1 шекеле – 100 агорот. В обращении находятся банкноты достоинством в 20, 50, 100 и 200 шекелей. Монеты выпускаются достоинством в 10 агорот, а также ½, 1, 2, 5 и 10 шекелей. Планируется выпуск банкнот достоинством в 500 шекелей и монет достоинством в 25 агорот. Недавно обращение была введена монета в 2 шекеля, а также постепенно заменяются банкноты в 20 шекелей на новые - имеющие несколько отличный дизайн и изготовленные из пластика.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E52CA">
              <w:rPr>
                <w:rFonts w:ascii="Tahoma" w:hAnsi="Tahoma" w:cs="Tahoma"/>
                <w:sz w:val="18"/>
                <w:szCs w:val="18"/>
              </w:rPr>
              <w:t xml:space="preserve">Принимаются к оплате все виды кредитных карточек. Иностранную валюту можно обменять в банках, гостиницах, и почтовых отделениях, но самый выгодный курс в лицензированных обменных пунктах.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В аэропорту им.Бен-Гуриона банки работают круглосуточно. </w:t>
            </w:r>
            <w:r w:rsidRPr="00AE52CA">
              <w:rPr>
                <w:rFonts w:ascii="Tahoma" w:hAnsi="Tahoma" w:cs="Tahoma"/>
                <w:sz w:val="18"/>
                <w:szCs w:val="18"/>
              </w:rPr>
              <w:t>Также, практически везде у вас примут доллары США, а в некоторых сувенирных магазинах Иерусалима, даже рубли.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BF0077">
              <w:rPr>
                <w:rFonts w:ascii="Tahoma" w:hAnsi="Tahoma" w:cs="Tahoma"/>
                <w:sz w:val="12"/>
                <w:szCs w:val="12"/>
              </w:rPr>
              <w:br/>
            </w: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Транспорт</w:t>
            </w:r>
            <w:r w:rsidRPr="0037724D">
              <w:rPr>
                <w:rFonts w:ascii="Tahoma" w:hAnsi="Tahoma" w:cs="Tahoma"/>
                <w:sz w:val="20"/>
                <w:szCs w:val="20"/>
              </w:rPr>
              <w:t>.</w:t>
            </w:r>
            <w:r w:rsidRPr="0037724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Самый популярный городской и международный транспорт в Израиле – автобус. Поездка по городу стоит 6 шекелей, билет приобретается у водителя при посадке (вход только через переднюю дверь). Билеты на дальние поездки необходимо приобретать заранее в кассе. Большинство автобусных линий не работает в субботу и в дни еврейских праздников. 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Такси в Израиле обеспечивает большую свободу передвижения. Это единственный вид транспорта, работающий по субботам и в праздничные дни. Также можно воспользоваться маршрутным такси («шерут»), что гораздо дешевле. Большинство такси можно вызвать из отеля, по телефону или просто остановить на улице.  Все городские такси имеют счетчик и обязаны включить его немедленно при посадке пассажира. Существует два тарифа: обычный (в дневное время) и с 25%-ной надбавкой с 21:00 до 05:30. 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C677F">
              <w:rPr>
                <w:rFonts w:ascii="Tahoma" w:hAnsi="Tahoma" w:cs="Tahoma"/>
                <w:sz w:val="18"/>
                <w:szCs w:val="18"/>
              </w:rPr>
              <w:t>Аренда автомобиля возможна для лиц старше 21 года при наличии водительских прав и кредитной карты.</w:t>
            </w:r>
          </w:p>
          <w:p w:rsidR="006A3A2C" w:rsidRPr="00E615DC" w:rsidRDefault="006A3A2C" w:rsidP="00C55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3A2C" w:rsidRDefault="006A3A2C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6A3A2C" w:rsidRDefault="006A3A2C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6A3A2C" w:rsidRDefault="006A3A2C">
      <w:pPr>
        <w:jc w:val="both"/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10706"/>
      </w:tblGrid>
      <w:tr w:rsidR="006A3A2C" w:rsidTr="00306DBF">
        <w:tc>
          <w:tcPr>
            <w:tcW w:w="10706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6A3A2C" w:rsidRPr="0037724D" w:rsidRDefault="006A3A2C" w:rsidP="008A49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Магазины</w:t>
            </w:r>
            <w:r w:rsidRPr="0037724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B01">
              <w:rPr>
                <w:rFonts w:ascii="Tahoma" w:hAnsi="Tahoma" w:cs="Tahoma"/>
                <w:sz w:val="18"/>
                <w:szCs w:val="18"/>
              </w:rPr>
              <w:t>Время работы магазинов и учреждений: воскресенье-четверг 8:30-13:00 и 16:00-19:00, в пятницу и накануне праздников 9:00-13:00. Базары закрываются с наступлением темноты.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795A">
              <w:rPr>
                <w:rFonts w:ascii="Tahoma" w:hAnsi="Tahoma" w:cs="Tahoma"/>
                <w:sz w:val="18"/>
                <w:szCs w:val="18"/>
              </w:rPr>
              <w:t>. Во время шаб</w:t>
            </w:r>
            <w:r>
              <w:rPr>
                <w:rFonts w:ascii="Tahoma" w:hAnsi="Tahoma" w:cs="Tahoma"/>
                <w:sz w:val="18"/>
                <w:szCs w:val="18"/>
              </w:rPr>
              <w:t>б</w:t>
            </w:r>
            <w:r w:rsidRPr="0077795A">
              <w:rPr>
                <w:rFonts w:ascii="Tahoma" w:hAnsi="Tahoma" w:cs="Tahoma"/>
                <w:sz w:val="18"/>
                <w:szCs w:val="18"/>
              </w:rPr>
              <w:t>ата (вторая половина пятницы и до вечера субботы) большинство магазинов, учреждений и ресторанов закрыто. Магазины, принадлежащие мусульманам, закрыты по пятницам, христианские – по воскресеньям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381B01">
              <w:rPr>
                <w:rFonts w:ascii="Tahoma" w:hAnsi="Tahoma" w:cs="Tahoma"/>
                <w:sz w:val="18"/>
                <w:szCs w:val="18"/>
              </w:rPr>
              <w:t>Израиль славится своей ювелирной промышленностью, особенно бриллиантами и золотыми украшениями. Также из страны можно привезти недорогие и притом весьма качественные вина, косметические препараты на основе минералов Мертвого моря и восточные пряности.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t>Кухня и рестораны.</w:t>
            </w:r>
            <w:r w:rsidRPr="0037724D">
              <w:rPr>
                <w:rFonts w:ascii="Tahoma" w:hAnsi="Tahoma" w:cs="Tahoma"/>
                <w:b/>
                <w:sz w:val="20"/>
                <w:szCs w:val="20"/>
                <w:u w:val="single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Израильтяне утверждают, что еда в стране – это национальное увлечение. В Израиле есть такое понятие, как «кошерная кухня». </w:t>
            </w:r>
            <w:r w:rsidRPr="00BC1DC7">
              <w:rPr>
                <w:rFonts w:ascii="Tahoma" w:hAnsi="Tahoma" w:cs="Tahoma"/>
                <w:sz w:val="18"/>
                <w:szCs w:val="18"/>
              </w:rPr>
              <w:t xml:space="preserve">Традиционная израильская «кошерная» пища готовится и подается к столу в соответствии со строгими правилами.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Кошерность предполагает ряд ограничений в выборе продуктов и их смешивании. </w:t>
            </w:r>
            <w:r w:rsidRPr="00BC1DC7">
              <w:rPr>
                <w:rFonts w:ascii="Tahoma" w:hAnsi="Tahoma" w:cs="Tahoma"/>
                <w:sz w:val="18"/>
                <w:szCs w:val="18"/>
              </w:rPr>
              <w:t>К употреблен</w:t>
            </w:r>
            <w:r>
              <w:rPr>
                <w:rFonts w:ascii="Tahoma" w:hAnsi="Tahoma" w:cs="Tahoma"/>
                <w:sz w:val="18"/>
                <w:szCs w:val="18"/>
              </w:rPr>
              <w:t xml:space="preserve">ию запрещены блюда из свинины, некоторые виды рыбы (сом, налим, осетровые и пр.), моллюски, </w:t>
            </w:r>
            <w:r w:rsidRPr="00BC1DC7">
              <w:rPr>
                <w:rFonts w:ascii="Tahoma" w:hAnsi="Tahoma" w:cs="Tahoma"/>
                <w:sz w:val="18"/>
                <w:szCs w:val="18"/>
              </w:rPr>
              <w:t xml:space="preserve"> молочные и мясные блюда должны готовиться и подаваться раздельно.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Овощи и плоды не должны быть червивыми.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Рестораны в Израиле служат для развлечения желудка.  Порции достаточно большие, любую можно заказать в расчете на двоих. Спиртное подается в большинстве ресторанов, баров и кафе. В Израиле около 2,5 тысячи разнообразных национальных ресторанов. Это рестораны еврейской, йеменской, китайской, русской, французской, итальянской кухни и т.д. Еврейская трапеза начинается с салатов. Характерным видом закусок являются густые пасты: «хумус-паста из вареного города, «тхина»-паста из зерен сезама. Пасты приправляют лимонным соком, чесноком и тмином.  Обязательно следует попробовать рыбу. Форель, серая и красная кефаль, морской окунь и рыба Святого Петра обычно подаются в жареном или запеченном виде. Если говорить о кухне евреев-ашкенази, то здесь в почете традиционная фаршированная рыба, печеночный паштет, борщ и др.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Pr="002715FF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10CF">
              <w:rPr>
                <w:rFonts w:ascii="Tahoma" w:hAnsi="Tahoma" w:cs="Tahoma"/>
                <w:b/>
                <w:sz w:val="20"/>
                <w:szCs w:val="20"/>
                <w:u w:val="single"/>
              </w:rPr>
              <w:t>Tax-free.</w:t>
            </w:r>
            <w:r w:rsidRPr="00EF10CF">
              <w:rPr>
                <w:rFonts w:ascii="Tahoma" w:hAnsi="Tahoma" w:cs="Tahoma"/>
                <w:b/>
                <w:sz w:val="20"/>
                <w:szCs w:val="20"/>
                <w:u w:val="single"/>
              </w:rPr>
              <w:br/>
            </w:r>
            <w:r w:rsidRPr="00EF10CF">
              <w:rPr>
                <w:rFonts w:ascii="Tahoma" w:hAnsi="Tahoma" w:cs="Tahoma"/>
                <w:sz w:val="18"/>
                <w:szCs w:val="18"/>
              </w:rPr>
              <w:t xml:space="preserve">Туристы, при покупке товаров за валюту на сумму свыше 100 USD в магазинах, рекомендованных Министерством туризма, имеют право на не менее чем 5% скидку и на возврат НДС (VAT). Магазины, оказывающие эту услугу, отмечены красной надписью «tax.V.A.T. refund» на фоне черной сумки. Данное условие не распространяется на табачные изделия, </w:t>
            </w:r>
            <w:r>
              <w:rPr>
                <w:rFonts w:ascii="Tahoma" w:hAnsi="Tahoma" w:cs="Tahoma"/>
                <w:sz w:val="18"/>
                <w:szCs w:val="18"/>
              </w:rPr>
              <w:t>э</w:t>
            </w:r>
            <w:r w:rsidRPr="00EF10CF">
              <w:rPr>
                <w:rFonts w:ascii="Tahoma" w:hAnsi="Tahoma" w:cs="Tahoma"/>
                <w:sz w:val="18"/>
                <w:szCs w:val="18"/>
              </w:rPr>
              <w:t>лектроприборы, фотоаппараты и другие фото-принадлежности.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F10CF">
              <w:rPr>
                <w:rFonts w:ascii="Tahoma" w:hAnsi="Tahoma" w:cs="Tahoma"/>
                <w:sz w:val="18"/>
                <w:szCs w:val="18"/>
              </w:rPr>
              <w:t xml:space="preserve">Для возврата  налога квитанция магазина и </w:t>
            </w:r>
            <w:r>
              <w:rPr>
                <w:rFonts w:ascii="Tahoma" w:hAnsi="Tahoma" w:cs="Tahoma"/>
                <w:sz w:val="18"/>
                <w:szCs w:val="18"/>
              </w:rPr>
              <w:t>п</w:t>
            </w:r>
            <w:r w:rsidRPr="00EF10CF">
              <w:rPr>
                <w:rFonts w:ascii="Tahoma" w:hAnsi="Tahoma" w:cs="Tahoma"/>
                <w:sz w:val="18"/>
                <w:szCs w:val="18"/>
              </w:rPr>
              <w:t>риобретенные товары должны быть в прозрачном пакете, запечатанном в магазине. Покидая страну, следует обратиться в филиал банка «Леуми» в зале для отъезжающих. Там пакет будет вскрыт, а деньги будут возвращены в USD за вычетом комиссионны</w:t>
            </w:r>
            <w:r>
              <w:rPr>
                <w:rFonts w:ascii="Tahoma" w:hAnsi="Tahoma" w:cs="Tahoma"/>
                <w:sz w:val="18"/>
                <w:szCs w:val="18"/>
              </w:rPr>
              <w:t>х.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715FF">
              <w:rPr>
                <w:rFonts w:ascii="Tahoma" w:hAnsi="Tahoma" w:cs="Tahoma"/>
                <w:b/>
                <w:sz w:val="20"/>
                <w:szCs w:val="20"/>
                <w:u w:val="single"/>
              </w:rPr>
              <w:t>Особенности сервиса и чаевые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3A2C" w:rsidRPr="002715FF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Pr="002715FF">
              <w:rPr>
                <w:rFonts w:ascii="Tahoma" w:hAnsi="Tahoma" w:cs="Tahoma"/>
                <w:sz w:val="18"/>
                <w:szCs w:val="18"/>
              </w:rPr>
              <w:t xml:space="preserve"> большинстве отелей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2715FF">
              <w:rPr>
                <w:rFonts w:ascii="Tahoma" w:hAnsi="Tahoma" w:cs="Tahoma"/>
                <w:sz w:val="18"/>
                <w:szCs w:val="18"/>
              </w:rPr>
              <w:t xml:space="preserve">heck-in </w:t>
            </w:r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Pr="002715FF">
              <w:rPr>
                <w:rFonts w:ascii="Tahoma" w:hAnsi="Tahoma" w:cs="Tahoma"/>
                <w:sz w:val="18"/>
                <w:szCs w:val="18"/>
              </w:rPr>
              <w:t xml:space="preserve"> 14:00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2715FF">
              <w:rPr>
                <w:rFonts w:ascii="Tahoma" w:hAnsi="Tahoma" w:cs="Tahoma"/>
                <w:sz w:val="18"/>
                <w:szCs w:val="18"/>
              </w:rPr>
              <w:t>heck-out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15FF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</w:t>
            </w:r>
            <w:r w:rsidRPr="002715FF">
              <w:rPr>
                <w:rFonts w:ascii="Tahoma" w:hAnsi="Tahoma" w:cs="Tahoma"/>
                <w:sz w:val="18"/>
                <w:szCs w:val="18"/>
              </w:rPr>
              <w:t xml:space="preserve"> 11:00.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15FF">
              <w:rPr>
                <w:rFonts w:ascii="Tahoma" w:hAnsi="Tahoma" w:cs="Tahoma"/>
                <w:sz w:val="18"/>
                <w:szCs w:val="18"/>
              </w:rPr>
              <w:t xml:space="preserve">Check-in в отелях </w:t>
            </w:r>
            <w:r>
              <w:rPr>
                <w:rFonts w:ascii="Tahoma" w:hAnsi="Tahoma" w:cs="Tahoma"/>
                <w:sz w:val="18"/>
                <w:szCs w:val="18"/>
              </w:rPr>
              <w:t>Израиля</w:t>
            </w:r>
            <w:r w:rsidRPr="002715FF">
              <w:rPr>
                <w:rFonts w:ascii="Tahoma" w:hAnsi="Tahoma" w:cs="Tahoma"/>
                <w:sz w:val="18"/>
                <w:szCs w:val="18"/>
              </w:rPr>
              <w:t xml:space="preserve"> в субботу – </w:t>
            </w: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2715FF">
              <w:rPr>
                <w:rFonts w:ascii="Tahoma" w:hAnsi="Tahoma" w:cs="Tahoma"/>
                <w:sz w:val="18"/>
                <w:szCs w:val="18"/>
              </w:rPr>
              <w:t>:00.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15FF">
              <w:rPr>
                <w:rFonts w:ascii="Tahoma" w:hAnsi="Tahoma" w:cs="Tahoma"/>
                <w:sz w:val="18"/>
                <w:szCs w:val="18"/>
              </w:rPr>
              <w:t>В Израиле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принято оставлять чаевые в раз</w:t>
            </w:r>
            <w:r w:rsidRPr="002715FF">
              <w:rPr>
                <w:rFonts w:ascii="Tahoma" w:hAnsi="Tahoma" w:cs="Tahoma"/>
                <w:sz w:val="18"/>
                <w:szCs w:val="18"/>
              </w:rPr>
              <w:t>мере 10% от суммы счета. Обязательны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15FF">
              <w:rPr>
                <w:rFonts w:ascii="Tahoma" w:hAnsi="Tahoma" w:cs="Tahoma"/>
                <w:sz w:val="18"/>
                <w:szCs w:val="18"/>
              </w:rPr>
              <w:t>чаевые носильщику – 1$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Pr="00EA272D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624D">
              <w:rPr>
                <w:rFonts w:ascii="Tahoma" w:hAnsi="Tahoma" w:cs="Tahoma"/>
                <w:b/>
                <w:sz w:val="20"/>
                <w:szCs w:val="20"/>
                <w:u w:val="single"/>
              </w:rPr>
              <w:t>Электричество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272D">
              <w:rPr>
                <w:rFonts w:ascii="Tahoma" w:hAnsi="Tahoma" w:cs="Tahoma"/>
                <w:sz w:val="18"/>
                <w:szCs w:val="18"/>
              </w:rPr>
              <w:t xml:space="preserve">Напряжение в сети – 220 В, частота 50 Гц. </w:t>
            </w:r>
            <w:r>
              <w:rPr>
                <w:rFonts w:ascii="Tahoma" w:hAnsi="Tahoma" w:cs="Tahoma"/>
                <w:sz w:val="18"/>
                <w:szCs w:val="18"/>
              </w:rPr>
              <w:t>Израильские штепсельные розетки, как правило, рассчитаны на тройные вилки и для зарубежных электроприборов часто необходим переходник.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Pr="006529D5" w:rsidRDefault="006A3A2C" w:rsidP="008A493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529D5">
              <w:rPr>
                <w:rFonts w:ascii="Tahoma" w:hAnsi="Tahoma" w:cs="Tahoma"/>
                <w:b/>
                <w:sz w:val="20"/>
                <w:szCs w:val="20"/>
                <w:u w:val="single"/>
              </w:rPr>
              <w:t>Телефонная связь</w:t>
            </w:r>
          </w:p>
          <w:p w:rsidR="006A3A2C" w:rsidRPr="006529D5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29D5">
              <w:rPr>
                <w:rFonts w:ascii="Tahoma" w:hAnsi="Tahoma" w:cs="Tahoma"/>
                <w:sz w:val="18"/>
                <w:szCs w:val="18"/>
              </w:rPr>
              <w:t>Для звонка в Израиль необходимо набрать: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29D5">
              <w:rPr>
                <w:rFonts w:ascii="Tahoma" w:hAnsi="Tahoma" w:cs="Tahoma"/>
                <w:sz w:val="18"/>
                <w:szCs w:val="18"/>
              </w:rPr>
              <w:t>8-10-972-&lt;код города&gt;-&lt;номер абонента&gt;.</w:t>
            </w:r>
          </w:p>
          <w:p w:rsidR="006A3A2C" w:rsidRPr="006529D5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29D5">
              <w:rPr>
                <w:rFonts w:ascii="Tahoma" w:hAnsi="Tahoma" w:cs="Tahoma"/>
                <w:sz w:val="18"/>
                <w:szCs w:val="18"/>
              </w:rPr>
              <w:t>Для внутренних звонков перед кодом города добавляется 0.</w:t>
            </w:r>
          </w:p>
          <w:p w:rsidR="006A3A2C" w:rsidRPr="006529D5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29D5">
              <w:rPr>
                <w:rFonts w:ascii="Tahoma" w:hAnsi="Tahoma" w:cs="Tahoma"/>
                <w:sz w:val="18"/>
                <w:szCs w:val="18"/>
              </w:rPr>
              <w:t>Звонки из отелей дороже, чем из пунктов связи или с таксофонов. Телефоны-автоматы работают по магнитным картам, которые можно приобрести в почтовых отделе</w:t>
            </w:r>
            <w:r>
              <w:rPr>
                <w:rFonts w:ascii="Tahoma" w:hAnsi="Tahoma" w:cs="Tahoma"/>
                <w:sz w:val="18"/>
                <w:szCs w:val="18"/>
              </w:rPr>
              <w:t>ниях, табачных и газетных киосках. З</w:t>
            </w:r>
            <w:r w:rsidRPr="006529D5">
              <w:rPr>
                <w:rFonts w:ascii="Tahoma" w:hAnsi="Tahoma" w:cs="Tahoma"/>
                <w:sz w:val="18"/>
                <w:szCs w:val="18"/>
              </w:rPr>
              <w:t>вонки с 20:00 до 8:00 дешевле.</w:t>
            </w:r>
          </w:p>
          <w:p w:rsidR="006A3A2C" w:rsidRPr="006529D5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29D5">
              <w:rPr>
                <w:rFonts w:ascii="Tahoma" w:hAnsi="Tahoma" w:cs="Tahoma"/>
                <w:sz w:val="18"/>
                <w:szCs w:val="18"/>
              </w:rPr>
              <w:t>Интернет: доступ в глобальную сеть предоставляется в большинстве отелей, в аэропортах, на вокзалах, в крупных торговых центрах. Найти Интернет-кафе может быть затруднительно.</w:t>
            </w:r>
          </w:p>
          <w:p w:rsidR="006A3A2C" w:rsidRPr="006529D5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29D5">
              <w:rPr>
                <w:rFonts w:ascii="Tahoma" w:hAnsi="Tahoma" w:cs="Tahoma"/>
                <w:sz w:val="18"/>
                <w:szCs w:val="18"/>
              </w:rPr>
              <w:t>Сотовая связь: роуминг доступен для абонентов больши</w:t>
            </w:r>
            <w:r>
              <w:rPr>
                <w:rFonts w:ascii="Tahoma" w:hAnsi="Tahoma" w:cs="Tahoma"/>
                <w:sz w:val="18"/>
                <w:szCs w:val="18"/>
              </w:rPr>
              <w:t>нства российских сото</w:t>
            </w:r>
            <w:r w:rsidRPr="006529D5">
              <w:rPr>
                <w:rFonts w:ascii="Tahoma" w:hAnsi="Tahoma" w:cs="Tahoma"/>
                <w:sz w:val="18"/>
                <w:szCs w:val="18"/>
              </w:rPr>
              <w:t xml:space="preserve">вых операторов с местными компаниями </w:t>
            </w:r>
          </w:p>
          <w:p w:rsidR="006A3A2C" w:rsidRDefault="006A3A2C" w:rsidP="008A49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29D5">
              <w:rPr>
                <w:rFonts w:ascii="Tahoma" w:hAnsi="Tahoma" w:cs="Tahoma"/>
                <w:sz w:val="18"/>
                <w:szCs w:val="18"/>
                <w:lang w:val="en-US"/>
              </w:rPr>
              <w:t>ESC</w:t>
            </w:r>
            <w:r w:rsidRPr="006529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6529D5">
              <w:rPr>
                <w:rFonts w:ascii="Tahoma" w:hAnsi="Tahoma" w:cs="Tahoma"/>
                <w:sz w:val="18"/>
                <w:szCs w:val="18"/>
                <w:lang w:val="en-US"/>
              </w:rPr>
              <w:t>Orange</w:t>
            </w:r>
            <w:r w:rsidRPr="006529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6529D5">
              <w:rPr>
                <w:rFonts w:ascii="Tahoma" w:hAnsi="Tahoma" w:cs="Tahoma"/>
                <w:sz w:val="18"/>
                <w:szCs w:val="18"/>
                <w:lang w:val="en-US"/>
              </w:rPr>
              <w:t>Cellcom</w:t>
            </w:r>
            <w:r w:rsidRPr="006529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6529D5">
              <w:rPr>
                <w:rFonts w:ascii="Tahoma" w:hAnsi="Tahoma" w:cs="Tahoma"/>
                <w:sz w:val="18"/>
                <w:szCs w:val="18"/>
                <w:lang w:val="en-US"/>
              </w:rPr>
              <w:t>Mirc</w:t>
            </w:r>
            <w:r w:rsidRPr="006529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6529D5">
              <w:rPr>
                <w:rFonts w:ascii="Tahoma" w:hAnsi="Tahoma" w:cs="Tahoma"/>
                <w:sz w:val="18"/>
                <w:szCs w:val="18"/>
                <w:lang w:val="en-US"/>
              </w:rPr>
              <w:t>Pelephone</w:t>
            </w:r>
            <w:r w:rsidRPr="006529D5">
              <w:rPr>
                <w:rFonts w:ascii="Tahoma" w:hAnsi="Tahoma" w:cs="Tahoma"/>
                <w:sz w:val="18"/>
                <w:szCs w:val="18"/>
              </w:rPr>
              <w:t>, исполь</w:t>
            </w:r>
            <w:r>
              <w:rPr>
                <w:rFonts w:ascii="Tahoma" w:hAnsi="Tahoma" w:cs="Tahoma"/>
                <w:sz w:val="18"/>
                <w:szCs w:val="18"/>
              </w:rPr>
              <w:t>з</w:t>
            </w:r>
            <w:r w:rsidRPr="006529D5">
              <w:rPr>
                <w:rFonts w:ascii="Tahoma" w:hAnsi="Tahoma" w:cs="Tahoma"/>
                <w:sz w:val="18"/>
                <w:szCs w:val="18"/>
              </w:rPr>
              <w:t>ующими стандарт GSM 900/1800</w:t>
            </w:r>
          </w:p>
          <w:p w:rsidR="006A3A2C" w:rsidRPr="00CA1D50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A1D50">
              <w:rPr>
                <w:rFonts w:ascii="Tahoma" w:hAnsi="Tahoma" w:cs="Tahoma"/>
                <w:b/>
                <w:sz w:val="20"/>
                <w:szCs w:val="20"/>
                <w:u w:val="single"/>
              </w:rPr>
              <w:t>Режим пребывания.</w:t>
            </w:r>
            <w:r w:rsidRPr="00CA1D50">
              <w:rPr>
                <w:rFonts w:ascii="Tahoma" w:hAnsi="Tahoma" w:cs="Tahoma"/>
                <w:b/>
                <w:sz w:val="20"/>
                <w:szCs w:val="20"/>
                <w:u w:val="single"/>
              </w:rPr>
              <w:br/>
            </w:r>
            <w:r w:rsidRPr="00CA1D50">
              <w:rPr>
                <w:rFonts w:ascii="Tahoma" w:hAnsi="Tahoma" w:cs="Tahoma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Pr="00CA1D50">
              <w:rPr>
                <w:rFonts w:ascii="Tahoma" w:hAnsi="Tahoma" w:cs="Tahoma"/>
                <w:sz w:val="18"/>
                <w:szCs w:val="18"/>
              </w:rPr>
              <w:t xml:space="preserve"> посещении святых мест очень ревностно соблюдается религиозный этикет. Женщины должны одеваться скромно (не обнажая ног и плеч), мужчины должны быть в рубашке и брюках.  При посещении еврейских святынь, мужчины должны быть с покрытой головой. Если с собой нет кепи или шляпы, Вам предложат бумажный головной убор.</w:t>
            </w:r>
          </w:p>
          <w:p w:rsidR="006A3A2C" w:rsidRPr="00CA1D50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A1D50">
              <w:rPr>
                <w:rFonts w:ascii="Tahoma" w:hAnsi="Tahoma" w:cs="Tahoma"/>
                <w:sz w:val="18"/>
                <w:szCs w:val="18"/>
              </w:rPr>
              <w:t>Не оставляйте в номерах без присмотра деньги, документы и ценные вещи. Будьте особенно внимательны в местах большого скопления людей и во время проведения экскурсий. Не рекомендуется заходить в Мертвое море, имея на себе золотые и серебряные украшения (они могут потемнеть). Людей, имеющих раны или ссадины,  также просим быть осторожными. Нельзя допускать, чтобы вода Мертвого моря попадала на слизистую оболочку глаз, носа и горла. В Красном море обитают морские ежи. На пляжах места, где водятся ежи, обычно специально огорожены.</w:t>
            </w:r>
            <w:r w:rsidRPr="00CA1D50">
              <w:rPr>
                <w:rFonts w:ascii="Tahoma" w:hAnsi="Tahoma" w:cs="Tahoma"/>
                <w:sz w:val="18"/>
                <w:szCs w:val="18"/>
              </w:rPr>
              <w:br/>
              <w:t xml:space="preserve">Не рекомендуется пребывание на неконтролируемых территориях, а также в арабских кварталах, особенно в ночное время. </w:t>
            </w:r>
            <w:r w:rsidRPr="00CA1D50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A3A2C" w:rsidRPr="00D41BF8" w:rsidRDefault="006A3A2C" w:rsidP="008A493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41BF8">
              <w:rPr>
                <w:rFonts w:ascii="Tahoma" w:hAnsi="Tahoma" w:cs="Tahoma"/>
                <w:b/>
                <w:sz w:val="20"/>
                <w:szCs w:val="20"/>
                <w:u w:val="single"/>
              </w:rPr>
              <w:t>Полезные телефоны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.</w:t>
            </w:r>
          </w:p>
          <w:p w:rsidR="006A3A2C" w:rsidRPr="00CC296A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Посольство </w:t>
            </w:r>
            <w:r w:rsidRPr="00CC296A">
              <w:rPr>
                <w:rFonts w:ascii="Tahoma" w:hAnsi="Tahoma" w:cs="Tahoma"/>
                <w:sz w:val="18"/>
                <w:szCs w:val="18"/>
              </w:rPr>
              <w:t>Посольство Российской Федерации в Израиле: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96A">
              <w:rPr>
                <w:rFonts w:ascii="Tahoma" w:hAnsi="Tahoma" w:cs="Tahoma"/>
                <w:sz w:val="18"/>
                <w:szCs w:val="18"/>
              </w:rPr>
              <w:t xml:space="preserve">120, </w:t>
            </w:r>
            <w:r w:rsidRPr="00CC296A">
              <w:rPr>
                <w:rFonts w:ascii="Tahoma" w:hAnsi="Tahoma" w:cs="Tahoma"/>
                <w:sz w:val="18"/>
                <w:szCs w:val="18"/>
                <w:lang w:val="en-US"/>
              </w:rPr>
              <w:t>Rehov</w:t>
            </w:r>
            <w:r w:rsidRPr="00CC296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96A">
              <w:rPr>
                <w:rFonts w:ascii="Tahoma" w:hAnsi="Tahoma" w:cs="Tahoma"/>
                <w:sz w:val="18"/>
                <w:szCs w:val="18"/>
                <w:lang w:val="en-US"/>
              </w:rPr>
              <w:t>Hayarkon</w:t>
            </w:r>
            <w:r w:rsidRPr="00CC296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C296A">
              <w:rPr>
                <w:rFonts w:ascii="Tahoma" w:hAnsi="Tahoma" w:cs="Tahoma"/>
                <w:sz w:val="18"/>
                <w:szCs w:val="18"/>
                <w:lang w:val="en-US"/>
              </w:rPr>
              <w:t>Tel</w:t>
            </w:r>
            <w:r w:rsidRPr="00CC296A">
              <w:rPr>
                <w:rFonts w:ascii="Tahoma" w:hAnsi="Tahoma" w:cs="Tahoma"/>
                <w:sz w:val="18"/>
                <w:szCs w:val="18"/>
              </w:rPr>
              <w:t>-</w:t>
            </w:r>
            <w:r w:rsidRPr="00CC296A">
              <w:rPr>
                <w:rFonts w:ascii="Tahoma" w:hAnsi="Tahoma" w:cs="Tahoma"/>
                <w:sz w:val="18"/>
                <w:szCs w:val="18"/>
                <w:lang w:val="en-US"/>
              </w:rPr>
              <w:t>Aviv</w:t>
            </w:r>
            <w:r w:rsidRPr="00CC296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C296A">
              <w:rPr>
                <w:rFonts w:ascii="Tahoma" w:hAnsi="Tahoma" w:cs="Tahoma"/>
                <w:sz w:val="18"/>
                <w:szCs w:val="18"/>
                <w:lang w:val="en-US"/>
              </w:rPr>
              <w:t>Israel</w:t>
            </w:r>
            <w:r w:rsidRPr="00CC296A">
              <w:rPr>
                <w:rFonts w:ascii="Tahoma" w:hAnsi="Tahoma" w:cs="Tahoma"/>
                <w:sz w:val="18"/>
                <w:szCs w:val="18"/>
              </w:rPr>
              <w:t xml:space="preserve"> 63573.</w:t>
            </w:r>
          </w:p>
          <w:p w:rsidR="006A3A2C" w:rsidRPr="00CA1D50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C296A">
              <w:rPr>
                <w:rFonts w:ascii="Tahoma" w:hAnsi="Tahoma" w:cs="Tahoma"/>
                <w:sz w:val="18"/>
                <w:szCs w:val="18"/>
              </w:rPr>
              <w:t>Тел.: (972-03) 522-67-33, (972-03) 522-67-36, (972-03) 522-67-37.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96A">
              <w:rPr>
                <w:rFonts w:ascii="Tahoma" w:hAnsi="Tahoma" w:cs="Tahoma"/>
                <w:sz w:val="18"/>
                <w:szCs w:val="18"/>
              </w:rPr>
              <w:t>Факс: (972-03) 522-67-13.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A1D50">
              <w:rPr>
                <w:rFonts w:ascii="Tahoma" w:hAnsi="Tahoma" w:cs="Tahoma"/>
                <w:sz w:val="18"/>
                <w:szCs w:val="18"/>
              </w:rPr>
              <w:t>Полиция – 100.</w:t>
            </w:r>
          </w:p>
          <w:p w:rsidR="006A3A2C" w:rsidRPr="00CA1D50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A1D50">
              <w:rPr>
                <w:rFonts w:ascii="Tahoma" w:hAnsi="Tahoma" w:cs="Tahoma"/>
                <w:sz w:val="18"/>
                <w:szCs w:val="18"/>
              </w:rPr>
              <w:t>Скорая помощь –101.</w:t>
            </w:r>
          </w:p>
          <w:p w:rsidR="006A3A2C" w:rsidRPr="00CA1D50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A1D50">
              <w:rPr>
                <w:rFonts w:ascii="Tahoma" w:hAnsi="Tahoma" w:cs="Tahoma"/>
                <w:sz w:val="18"/>
                <w:szCs w:val="18"/>
              </w:rPr>
              <w:t>Пожарная служба – 102.</w:t>
            </w:r>
          </w:p>
          <w:p w:rsidR="006A3A2C" w:rsidRPr="00CA1D50" w:rsidRDefault="006A3A2C" w:rsidP="008A4939">
            <w:pPr>
              <w:rPr>
                <w:rFonts w:ascii="Tahoma" w:hAnsi="Tahoma" w:cs="Tahoma"/>
                <w:sz w:val="18"/>
                <w:szCs w:val="18"/>
              </w:rPr>
            </w:pPr>
            <w:r w:rsidRPr="00CA1D50">
              <w:rPr>
                <w:rFonts w:ascii="Tahoma" w:hAnsi="Tahoma" w:cs="Tahoma"/>
                <w:sz w:val="18"/>
                <w:szCs w:val="18"/>
              </w:rPr>
              <w:t>Городская справочная служба – 106.</w:t>
            </w:r>
          </w:p>
          <w:p w:rsidR="006A3A2C" w:rsidRDefault="006A3A2C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A1D50">
              <w:rPr>
                <w:rFonts w:ascii="Tahoma" w:hAnsi="Tahoma" w:cs="Tahoma"/>
                <w:sz w:val="18"/>
                <w:szCs w:val="18"/>
              </w:rPr>
              <w:t>Туристская полиция в Иерусалиме – (02) 539-12-54</w:t>
            </w:r>
          </w:p>
        </w:tc>
      </w:tr>
    </w:tbl>
    <w:p w:rsidR="006A3A2C" w:rsidRPr="008A4939" w:rsidRDefault="006A3A2C">
      <w:pPr>
        <w:jc w:val="both"/>
        <w:rPr>
          <w:rFonts w:ascii="Tahoma" w:hAnsi="Tahoma" w:cs="Tahoma"/>
          <w:sz w:val="18"/>
          <w:szCs w:val="18"/>
          <w:lang w:val="en-US"/>
        </w:rPr>
      </w:pPr>
    </w:p>
    <w:sectPr w:rsidR="006A3A2C" w:rsidRPr="008A4939" w:rsidSect="0060674F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98"/>
    <w:rsid w:val="00004D55"/>
    <w:rsid w:val="000370ED"/>
    <w:rsid w:val="0004302C"/>
    <w:rsid w:val="00046427"/>
    <w:rsid w:val="000C677F"/>
    <w:rsid w:val="0010563F"/>
    <w:rsid w:val="001136DF"/>
    <w:rsid w:val="00144AFB"/>
    <w:rsid w:val="00191F69"/>
    <w:rsid w:val="001A2B4B"/>
    <w:rsid w:val="00216A8C"/>
    <w:rsid w:val="002301BA"/>
    <w:rsid w:val="002527AE"/>
    <w:rsid w:val="002715FF"/>
    <w:rsid w:val="002A4022"/>
    <w:rsid w:val="003067CE"/>
    <w:rsid w:val="00306DBF"/>
    <w:rsid w:val="0037724D"/>
    <w:rsid w:val="00381B01"/>
    <w:rsid w:val="003D31B3"/>
    <w:rsid w:val="003E0CEF"/>
    <w:rsid w:val="003F614B"/>
    <w:rsid w:val="00403865"/>
    <w:rsid w:val="00432134"/>
    <w:rsid w:val="00460F98"/>
    <w:rsid w:val="0048308F"/>
    <w:rsid w:val="004A6C91"/>
    <w:rsid w:val="004E69B2"/>
    <w:rsid w:val="004F61B5"/>
    <w:rsid w:val="00511A61"/>
    <w:rsid w:val="00527A9E"/>
    <w:rsid w:val="00553057"/>
    <w:rsid w:val="005815F6"/>
    <w:rsid w:val="00595FE2"/>
    <w:rsid w:val="005C17A7"/>
    <w:rsid w:val="005D02D2"/>
    <w:rsid w:val="005F61C4"/>
    <w:rsid w:val="0060674F"/>
    <w:rsid w:val="006529D5"/>
    <w:rsid w:val="006827CE"/>
    <w:rsid w:val="00685258"/>
    <w:rsid w:val="006A0C2E"/>
    <w:rsid w:val="006A3A2C"/>
    <w:rsid w:val="0077795A"/>
    <w:rsid w:val="007A6FE5"/>
    <w:rsid w:val="007A7D6B"/>
    <w:rsid w:val="007B2EC2"/>
    <w:rsid w:val="007F200E"/>
    <w:rsid w:val="00894EC8"/>
    <w:rsid w:val="008A4939"/>
    <w:rsid w:val="0090624D"/>
    <w:rsid w:val="00911E7F"/>
    <w:rsid w:val="00922E5A"/>
    <w:rsid w:val="00957ECA"/>
    <w:rsid w:val="009A1F4C"/>
    <w:rsid w:val="009C0022"/>
    <w:rsid w:val="009D3C8D"/>
    <w:rsid w:val="009D730D"/>
    <w:rsid w:val="00A53801"/>
    <w:rsid w:val="00A60AA0"/>
    <w:rsid w:val="00A62B9A"/>
    <w:rsid w:val="00A8200A"/>
    <w:rsid w:val="00AA0047"/>
    <w:rsid w:val="00AC0ADE"/>
    <w:rsid w:val="00AE4524"/>
    <w:rsid w:val="00AE52CA"/>
    <w:rsid w:val="00B1193D"/>
    <w:rsid w:val="00B255DE"/>
    <w:rsid w:val="00BC1DC7"/>
    <w:rsid w:val="00BD75A8"/>
    <w:rsid w:val="00BF0077"/>
    <w:rsid w:val="00C37ACD"/>
    <w:rsid w:val="00C55597"/>
    <w:rsid w:val="00C74784"/>
    <w:rsid w:val="00C80211"/>
    <w:rsid w:val="00C934D4"/>
    <w:rsid w:val="00C957BA"/>
    <w:rsid w:val="00CA1D50"/>
    <w:rsid w:val="00CC296A"/>
    <w:rsid w:val="00CD26EB"/>
    <w:rsid w:val="00D03C38"/>
    <w:rsid w:val="00D33E44"/>
    <w:rsid w:val="00D35904"/>
    <w:rsid w:val="00D41BF8"/>
    <w:rsid w:val="00D63EDA"/>
    <w:rsid w:val="00DD2E8B"/>
    <w:rsid w:val="00E615DC"/>
    <w:rsid w:val="00E667F5"/>
    <w:rsid w:val="00E75915"/>
    <w:rsid w:val="00EA272D"/>
    <w:rsid w:val="00EF10CF"/>
    <w:rsid w:val="00EF4B5F"/>
    <w:rsid w:val="00F07E20"/>
    <w:rsid w:val="00F8560F"/>
    <w:rsid w:val="00FD3773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37AC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2237</Words>
  <Characters>12753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 (ИЗРАИЛЬ)</dc:title>
  <dc:subject/>
  <dc:creator>Ольгита</dc:creator>
  <cp:keywords/>
  <dc:description/>
  <cp:lastModifiedBy>NTC1</cp:lastModifiedBy>
  <cp:revision>7</cp:revision>
  <dcterms:created xsi:type="dcterms:W3CDTF">2011-10-10T14:56:00Z</dcterms:created>
  <dcterms:modified xsi:type="dcterms:W3CDTF">2011-10-10T15:00:00Z</dcterms:modified>
</cp:coreProperties>
</file>