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55" w:rsidRPr="00CE0F04" w:rsidRDefault="00C72555" w:rsidP="00AB78AB">
      <w:pPr>
        <w:jc w:val="right"/>
        <w:rPr>
          <w:sz w:val="28"/>
          <w:szCs w:val="28"/>
        </w:rPr>
      </w:pPr>
      <w:r w:rsidRPr="00CE0F04">
        <w:rPr>
          <w:sz w:val="28"/>
          <w:szCs w:val="28"/>
        </w:rPr>
        <w:t>.</w:t>
      </w:r>
    </w:p>
    <w:p w:rsidR="00C72555" w:rsidRDefault="00C72555" w:rsidP="006F38B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Список необходимых документов для посольства ЮАР:</w:t>
      </w:r>
    </w:p>
    <w:p w:rsidR="00C72555" w:rsidRPr="006C7706" w:rsidRDefault="00C72555" w:rsidP="006F38B1">
      <w:pPr>
        <w:spacing w:after="240"/>
        <w:rPr>
          <w:rStyle w:val="Strong"/>
          <w:rFonts w:ascii="Arial" w:hAnsi="Arial" w:cs="Arial"/>
          <w:sz w:val="22"/>
          <w:szCs w:val="22"/>
        </w:rPr>
      </w:pPr>
    </w:p>
    <w:p w:rsidR="00C72555" w:rsidRPr="00001450" w:rsidRDefault="00C72555" w:rsidP="006F38B1">
      <w:pPr>
        <w:spacing w:after="240"/>
        <w:rPr>
          <w:rFonts w:ascii="Arial" w:hAnsi="Arial" w:cs="Arial"/>
          <w:sz w:val="24"/>
          <w:szCs w:val="24"/>
        </w:rPr>
      </w:pPr>
      <w:r w:rsidRPr="00001450">
        <w:rPr>
          <w:rStyle w:val="Strong"/>
          <w:rFonts w:ascii="Arial" w:hAnsi="Arial" w:cs="Arial"/>
          <w:sz w:val="24"/>
          <w:szCs w:val="24"/>
        </w:rPr>
        <w:t>Загранпаспорт:</w:t>
      </w:r>
      <w:r w:rsidRPr="00001450">
        <w:rPr>
          <w:rFonts w:ascii="Arial" w:hAnsi="Arial" w:cs="Arial"/>
          <w:sz w:val="24"/>
          <w:szCs w:val="24"/>
        </w:rPr>
        <w:t xml:space="preserve"> </w:t>
      </w:r>
      <w:r w:rsidRPr="00001450">
        <w:rPr>
          <w:rFonts w:ascii="Arial" w:hAnsi="Arial" w:cs="Arial"/>
          <w:sz w:val="24"/>
          <w:szCs w:val="24"/>
        </w:rPr>
        <w:br/>
        <w:t xml:space="preserve">- в паспорте должна стоять подпись владельца (если паспорт нового образца, то обязательно в двух требуемых местах; </w:t>
      </w:r>
      <w:r w:rsidRPr="00001450">
        <w:rPr>
          <w:rFonts w:ascii="Arial" w:hAnsi="Arial" w:cs="Arial"/>
          <w:sz w:val="24"/>
          <w:szCs w:val="24"/>
        </w:rPr>
        <w:br/>
        <w:t xml:space="preserve">срок действия паспорта: не менее 30 дней со дня окончания поездки в ЮАР; </w:t>
      </w:r>
      <w:r w:rsidRPr="00001450">
        <w:rPr>
          <w:rFonts w:ascii="Arial" w:hAnsi="Arial" w:cs="Arial"/>
          <w:sz w:val="24"/>
          <w:szCs w:val="24"/>
        </w:rPr>
        <w:br/>
      </w:r>
      <w:r w:rsidRPr="00001450">
        <w:rPr>
          <w:rFonts w:ascii="Arial" w:hAnsi="Arial" w:cs="Arial"/>
          <w:b/>
          <w:sz w:val="24"/>
          <w:szCs w:val="24"/>
        </w:rPr>
        <w:t xml:space="preserve">- </w:t>
      </w:r>
      <w:r w:rsidRPr="00001450">
        <w:rPr>
          <w:rStyle w:val="Strong"/>
          <w:rFonts w:ascii="Arial" w:hAnsi="Arial" w:cs="Arial"/>
          <w:b w:val="0"/>
          <w:sz w:val="24"/>
          <w:szCs w:val="24"/>
        </w:rPr>
        <w:t>паспорт должен содержать минимум две чистые страницы;</w:t>
      </w:r>
      <w:r w:rsidRPr="00001450">
        <w:rPr>
          <w:rFonts w:ascii="Arial" w:hAnsi="Arial" w:cs="Arial"/>
          <w:sz w:val="24"/>
          <w:szCs w:val="24"/>
        </w:rPr>
        <w:t xml:space="preserve"> </w:t>
      </w:r>
      <w:r w:rsidRPr="00001450">
        <w:rPr>
          <w:rFonts w:ascii="Arial" w:hAnsi="Arial" w:cs="Arial"/>
          <w:sz w:val="24"/>
          <w:szCs w:val="24"/>
        </w:rPr>
        <w:br/>
        <w:t xml:space="preserve">- если в паспорте есть штампы, свидетельствующие отказ в какой-либо визе, необходимо предоставить письменное объяснение (письмо от туриста в свободной форме либо официальное объяснение из Консульства); </w:t>
      </w:r>
      <w:r w:rsidRPr="00001450">
        <w:rPr>
          <w:rFonts w:ascii="Arial" w:hAnsi="Arial" w:cs="Arial"/>
          <w:sz w:val="24"/>
          <w:szCs w:val="24"/>
        </w:rPr>
        <w:br/>
        <w:t xml:space="preserve">- если в наличии два и более действующих загранпаспортов, то необходимо предоставить их в оригинале; </w:t>
      </w:r>
      <w:r w:rsidRPr="00001450">
        <w:rPr>
          <w:rFonts w:ascii="Arial" w:hAnsi="Arial" w:cs="Arial"/>
          <w:sz w:val="24"/>
          <w:szCs w:val="24"/>
        </w:rPr>
        <w:br/>
        <w:t>- если предыдущий паспорт, необходимо предоставить его в оригинале</w:t>
      </w:r>
    </w:p>
    <w:p w:rsidR="00C72555" w:rsidRPr="00001450" w:rsidRDefault="00C72555" w:rsidP="006F38B1">
      <w:pPr>
        <w:pStyle w:val="NormalWeb"/>
        <w:rPr>
          <w:rFonts w:ascii="Arial" w:hAnsi="Arial" w:cs="Arial"/>
          <w:b/>
        </w:rPr>
      </w:pPr>
      <w:r w:rsidRPr="00001450">
        <w:rPr>
          <w:rStyle w:val="Strong"/>
          <w:rFonts w:ascii="Arial" w:hAnsi="Arial" w:cs="Arial"/>
        </w:rPr>
        <w:t>Выписанные электронные билеты (</w:t>
      </w:r>
      <w:r>
        <w:rPr>
          <w:rStyle w:val="Strong"/>
          <w:rFonts w:ascii="Arial" w:hAnsi="Arial" w:cs="Arial"/>
        </w:rPr>
        <w:t>если свои)</w:t>
      </w:r>
      <w:r w:rsidRPr="00001450">
        <w:rPr>
          <w:rStyle w:val="Strong"/>
          <w:rFonts w:ascii="Arial" w:hAnsi="Arial" w:cs="Arial"/>
        </w:rPr>
        <w:t xml:space="preserve"> </w:t>
      </w:r>
    </w:p>
    <w:p w:rsidR="00C72555" w:rsidRPr="00001450" w:rsidRDefault="00C72555" w:rsidP="006F38B1">
      <w:pPr>
        <w:pStyle w:val="NormalWeb"/>
        <w:rPr>
          <w:rFonts w:ascii="Arial" w:hAnsi="Arial" w:cs="Arial"/>
        </w:rPr>
      </w:pPr>
      <w:r w:rsidRPr="00001450">
        <w:rPr>
          <w:b/>
        </w:rPr>
        <w:t xml:space="preserve">  </w:t>
      </w:r>
      <w:r w:rsidRPr="00001450">
        <w:rPr>
          <w:rStyle w:val="Strong"/>
          <w:rFonts w:ascii="Arial" w:hAnsi="Arial" w:cs="Arial"/>
        </w:rPr>
        <w:t>2 цветные фотографии</w:t>
      </w:r>
      <w:r w:rsidRPr="00001450">
        <w:rPr>
          <w:rStyle w:val="Strong"/>
          <w:rFonts w:ascii="Arial" w:hAnsi="Arial" w:cs="Arial"/>
          <w:b w:val="0"/>
        </w:rPr>
        <w:t xml:space="preserve"> на светлом фоне</w:t>
      </w:r>
      <w:r w:rsidRPr="00001450">
        <w:rPr>
          <w:rFonts w:ascii="Arial" w:hAnsi="Arial" w:cs="Arial"/>
        </w:rPr>
        <w:t>:</w:t>
      </w:r>
      <w:r w:rsidRPr="00001450">
        <w:rPr>
          <w:rFonts w:ascii="Arial" w:hAnsi="Arial" w:cs="Arial"/>
        </w:rPr>
        <w:br/>
        <w:t>- сделанные не более, чем за 6 месяцев до подачи документов</w:t>
      </w:r>
      <w:r w:rsidRPr="00001450">
        <w:rPr>
          <w:rFonts w:ascii="Arial" w:hAnsi="Arial" w:cs="Arial"/>
        </w:rPr>
        <w:br/>
        <w:t xml:space="preserve">- размер фотографии 3,5*4,5 без уголков и овалов </w:t>
      </w:r>
      <w:r w:rsidRPr="00001450">
        <w:rPr>
          <w:rFonts w:ascii="Arial" w:hAnsi="Arial" w:cs="Arial"/>
        </w:rPr>
        <w:br/>
        <w:t xml:space="preserve">- 70-80 % фотографии должна занимать голова </w:t>
      </w:r>
      <w:r w:rsidRPr="00001450">
        <w:rPr>
          <w:rFonts w:ascii="Arial" w:hAnsi="Arial" w:cs="Arial"/>
        </w:rPr>
        <w:br/>
        <w:t>- изображение четкое, без бликов</w:t>
      </w:r>
    </w:p>
    <w:p w:rsidR="00C72555" w:rsidRPr="00001450" w:rsidRDefault="00C72555" w:rsidP="006F38B1">
      <w:pPr>
        <w:pStyle w:val="NormalWeb"/>
        <w:rPr>
          <w:rStyle w:val="Strong"/>
          <w:rFonts w:ascii="Arial" w:hAnsi="Arial" w:cs="Arial"/>
        </w:rPr>
      </w:pPr>
      <w:r w:rsidRPr="00001450">
        <w:rPr>
          <w:rFonts w:ascii="Arial" w:hAnsi="Arial" w:cs="Arial"/>
        </w:rPr>
        <w:t xml:space="preserve"> </w:t>
      </w:r>
      <w:r w:rsidRPr="00001450">
        <w:rPr>
          <w:rStyle w:val="Strong"/>
          <w:rFonts w:ascii="Arial" w:hAnsi="Arial" w:cs="Arial"/>
        </w:rPr>
        <w:t>Справка с места работы</w:t>
      </w:r>
      <w:r w:rsidRPr="00001450">
        <w:rPr>
          <w:rFonts w:ascii="Arial" w:hAnsi="Arial" w:cs="Arial"/>
        </w:rPr>
        <w:t xml:space="preserve"> должна содержать в себе</w:t>
      </w:r>
      <w:r w:rsidRPr="00001450">
        <w:rPr>
          <w:rStyle w:val="Strong"/>
          <w:rFonts w:ascii="Arial" w:hAnsi="Arial" w:cs="Arial"/>
        </w:rPr>
        <w:t>:</w:t>
      </w:r>
    </w:p>
    <w:p w:rsidR="00C72555" w:rsidRPr="00001450" w:rsidRDefault="00C72555" w:rsidP="006F38B1">
      <w:pPr>
        <w:pStyle w:val="NormalWeb"/>
        <w:rPr>
          <w:rFonts w:ascii="Arial" w:hAnsi="Arial" w:cs="Arial"/>
        </w:rPr>
      </w:pPr>
      <w:r w:rsidRPr="00001450">
        <w:rPr>
          <w:rStyle w:val="Strong"/>
          <w:rFonts w:ascii="Arial" w:hAnsi="Arial" w:cs="Arial"/>
        </w:rPr>
        <w:t>-</w:t>
      </w:r>
      <w:r w:rsidRPr="00001450">
        <w:rPr>
          <w:rFonts w:ascii="Arial" w:hAnsi="Arial" w:cs="Arial"/>
        </w:rPr>
        <w:t xml:space="preserve"> реквизиты работодателя (адрес, телефон </w:t>
      </w:r>
      <w:r w:rsidRPr="00001450">
        <w:rPr>
          <w:rStyle w:val="Strong"/>
          <w:rFonts w:ascii="Arial" w:hAnsi="Arial" w:cs="Arial"/>
          <w:b w:val="0"/>
        </w:rPr>
        <w:t>с указанием кода города)</w:t>
      </w:r>
      <w:r w:rsidRPr="00001450">
        <w:rPr>
          <w:rFonts w:ascii="Arial" w:hAnsi="Arial" w:cs="Arial"/>
        </w:rPr>
        <w:t xml:space="preserve"> </w:t>
      </w:r>
    </w:p>
    <w:p w:rsidR="00C72555" w:rsidRPr="00001450" w:rsidRDefault="00C72555" w:rsidP="006F38B1">
      <w:pPr>
        <w:pStyle w:val="NormalWeb"/>
        <w:rPr>
          <w:rStyle w:val="Strong"/>
          <w:rFonts w:ascii="Arial" w:hAnsi="Arial" w:cs="Arial"/>
        </w:rPr>
      </w:pPr>
      <w:r w:rsidRPr="00001450">
        <w:rPr>
          <w:rFonts w:ascii="Arial" w:hAnsi="Arial" w:cs="Arial"/>
        </w:rPr>
        <w:t>- дата, с которой Вы работаете в данной компании или организации</w:t>
      </w:r>
    </w:p>
    <w:p w:rsidR="00C72555" w:rsidRPr="006C7706" w:rsidRDefault="00C72555" w:rsidP="006F38B1">
      <w:pPr>
        <w:pStyle w:val="NormalWeb"/>
        <w:rPr>
          <w:rFonts w:ascii="Arial" w:hAnsi="Arial" w:cs="Arial"/>
        </w:rPr>
      </w:pPr>
      <w:r w:rsidRPr="00001450">
        <w:rPr>
          <w:rFonts w:ascii="Arial" w:hAnsi="Arial" w:cs="Arial"/>
        </w:rPr>
        <w:t>- должность</w:t>
      </w:r>
      <w:r w:rsidRPr="00001450">
        <w:rPr>
          <w:rFonts w:ascii="Arial" w:hAnsi="Arial" w:cs="Arial"/>
        </w:rPr>
        <w:br/>
      </w:r>
      <w:r w:rsidRPr="00001450">
        <w:rPr>
          <w:rFonts w:ascii="Arial" w:hAnsi="Arial" w:cs="Arial"/>
        </w:rPr>
        <w:br/>
        <w:t>- доход (за месяц, за три/шесть месяцев или за год)</w:t>
      </w:r>
      <w:r w:rsidRPr="00001450">
        <w:rPr>
          <w:rFonts w:ascii="Arial" w:hAnsi="Arial" w:cs="Arial"/>
        </w:rPr>
        <w:br/>
        <w:t>- фразу о предоставлении очередного оплачиваемого отпуска с сохранением рабочего места, а также, даты отпуска.</w:t>
      </w:r>
      <w:r w:rsidRPr="00001450">
        <w:rPr>
          <w:rFonts w:ascii="Arial" w:hAnsi="Arial" w:cs="Arial"/>
        </w:rPr>
        <w:br/>
      </w:r>
      <w:r w:rsidRPr="00001450">
        <w:rPr>
          <w:rFonts w:ascii="Arial" w:hAnsi="Arial" w:cs="Arial"/>
        </w:rPr>
        <w:br/>
      </w:r>
      <w:r>
        <w:rPr>
          <w:rFonts w:ascii="Arial" w:hAnsi="Arial" w:cs="Arial"/>
          <w:lang w:val="en-US"/>
        </w:rPr>
        <w:t>C</w:t>
      </w:r>
      <w:r w:rsidRPr="00001450">
        <w:rPr>
          <w:rFonts w:ascii="Arial" w:hAnsi="Arial" w:cs="Arial"/>
        </w:rPr>
        <w:t>правка с работы действительна ровно один месяц с момента ее выписки до момента подачи в Посольство.</w:t>
      </w:r>
      <w:r w:rsidRPr="006C77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Справка с работы должна быть переведена на английский язык бюро переводов.</w:t>
      </w:r>
    </w:p>
    <w:p w:rsidR="00C72555" w:rsidRPr="00001450" w:rsidRDefault="00C72555" w:rsidP="006F38B1">
      <w:pPr>
        <w:spacing w:after="240"/>
        <w:rPr>
          <w:rFonts w:ascii="Arial" w:hAnsi="Arial" w:cs="Arial"/>
          <w:sz w:val="24"/>
          <w:szCs w:val="24"/>
        </w:rPr>
      </w:pPr>
      <w:r w:rsidRPr="00001450">
        <w:rPr>
          <w:rStyle w:val="Strong"/>
          <w:rFonts w:ascii="Arial" w:hAnsi="Arial" w:cs="Arial"/>
          <w:sz w:val="24"/>
          <w:szCs w:val="24"/>
        </w:rPr>
        <w:t xml:space="preserve">Индивидуальным предпринимателям необходимо предоставить: </w:t>
      </w:r>
      <w:r w:rsidRPr="00001450">
        <w:rPr>
          <w:rFonts w:ascii="Arial" w:hAnsi="Arial" w:cs="Arial"/>
          <w:sz w:val="24"/>
          <w:szCs w:val="24"/>
        </w:rPr>
        <w:br/>
        <w:t xml:space="preserve">- копию свидетельства о государственной регистрации физического лица </w:t>
      </w:r>
      <w:r w:rsidRPr="00001450">
        <w:rPr>
          <w:rStyle w:val="Strong"/>
          <w:rFonts w:ascii="Arial" w:hAnsi="Arial" w:cs="Arial"/>
          <w:b w:val="0"/>
          <w:sz w:val="24"/>
          <w:szCs w:val="24"/>
        </w:rPr>
        <w:t>в качестве индивидуального предпринимателя</w:t>
      </w:r>
      <w:r w:rsidRPr="00001450">
        <w:rPr>
          <w:rFonts w:ascii="Arial" w:hAnsi="Arial" w:cs="Arial"/>
          <w:sz w:val="24"/>
          <w:szCs w:val="24"/>
        </w:rPr>
        <w:br/>
        <w:t xml:space="preserve">- копию свидетельства о постановке на учет физического лица </w:t>
      </w:r>
      <w:r w:rsidRPr="00001450">
        <w:rPr>
          <w:rStyle w:val="Strong"/>
          <w:rFonts w:ascii="Arial" w:hAnsi="Arial" w:cs="Arial"/>
          <w:b w:val="0"/>
          <w:sz w:val="24"/>
          <w:szCs w:val="24"/>
        </w:rPr>
        <w:t>в качестве индивидуального предпринимателя</w:t>
      </w:r>
      <w:r w:rsidRPr="00001450">
        <w:rPr>
          <w:rStyle w:val="Strong"/>
          <w:rFonts w:ascii="Arial" w:hAnsi="Arial" w:cs="Arial"/>
          <w:sz w:val="24"/>
          <w:szCs w:val="24"/>
        </w:rPr>
        <w:t xml:space="preserve"> </w:t>
      </w:r>
      <w:r w:rsidRPr="00001450">
        <w:rPr>
          <w:rFonts w:ascii="Arial" w:hAnsi="Arial" w:cs="Arial"/>
          <w:sz w:val="24"/>
          <w:szCs w:val="24"/>
        </w:rPr>
        <w:t>в налоговом органе на территории РФ</w:t>
      </w:r>
      <w:r w:rsidRPr="00001450">
        <w:rPr>
          <w:rFonts w:ascii="Arial" w:hAnsi="Arial" w:cs="Arial"/>
          <w:sz w:val="24"/>
          <w:szCs w:val="24"/>
        </w:rPr>
        <w:br/>
        <w:t>- справка с места работы, подписанная лично ИП, заверенная печатью (если есть), содержащая следующие данные:</w:t>
      </w:r>
      <w:r w:rsidRPr="00001450">
        <w:rPr>
          <w:rFonts w:ascii="Arial" w:hAnsi="Arial" w:cs="Arial"/>
          <w:sz w:val="24"/>
          <w:szCs w:val="24"/>
        </w:rPr>
        <w:br/>
      </w:r>
      <w:r w:rsidRPr="00001450">
        <w:rPr>
          <w:rFonts w:ascii="Arial" w:hAnsi="Arial" w:cs="Arial"/>
          <w:sz w:val="24"/>
          <w:szCs w:val="24"/>
        </w:rPr>
        <w:br/>
        <w:t>- дата, с которой Вы работаете в качестве ИП</w:t>
      </w:r>
      <w:r w:rsidRPr="00001450">
        <w:rPr>
          <w:rFonts w:ascii="Arial" w:hAnsi="Arial" w:cs="Arial"/>
          <w:sz w:val="24"/>
          <w:szCs w:val="24"/>
        </w:rPr>
        <w:br/>
        <w:t>- доход (за месяц или за год)</w:t>
      </w:r>
      <w:r w:rsidRPr="00001450">
        <w:rPr>
          <w:rFonts w:ascii="Arial" w:hAnsi="Arial" w:cs="Arial"/>
          <w:sz w:val="24"/>
          <w:szCs w:val="24"/>
        </w:rPr>
        <w:br/>
        <w:t xml:space="preserve">- род деятельности </w:t>
      </w:r>
      <w:r w:rsidRPr="00001450">
        <w:rPr>
          <w:rFonts w:ascii="Arial" w:hAnsi="Arial" w:cs="Arial"/>
          <w:sz w:val="24"/>
          <w:szCs w:val="24"/>
        </w:rPr>
        <w:br/>
        <w:t>- в обязательном порядке справка должна содержать в тексте: адрес и телефон офиса (даже если данная информация есть в "шапке" или на бланке)</w:t>
      </w:r>
    </w:p>
    <w:p w:rsidR="00C72555" w:rsidRDefault="00C72555" w:rsidP="006F38B1">
      <w:pPr>
        <w:pStyle w:val="NormalWeb"/>
        <w:rPr>
          <w:rStyle w:val="Strong"/>
          <w:rFonts w:ascii="Arial" w:hAnsi="Arial" w:cs="Arial"/>
          <w:b w:val="0"/>
        </w:rPr>
      </w:pPr>
      <w:r w:rsidRPr="00001450">
        <w:rPr>
          <w:rStyle w:val="Strong"/>
          <w:rFonts w:ascii="Arial" w:hAnsi="Arial" w:cs="Arial"/>
        </w:rPr>
        <w:t>Выписка с банковского счета</w:t>
      </w:r>
      <w:r w:rsidRPr="00001450">
        <w:rPr>
          <w:rStyle w:val="Strong"/>
          <w:rFonts w:ascii="Arial" w:hAnsi="Arial" w:cs="Arial"/>
          <w:b w:val="0"/>
        </w:rPr>
        <w:t xml:space="preserve"> с движением средств за последние три месяца</w:t>
      </w:r>
      <w:r w:rsidRPr="00001450">
        <w:rPr>
          <w:rStyle w:val="Strong"/>
          <w:rFonts w:ascii="Arial" w:hAnsi="Arial" w:cs="Arial"/>
        </w:rPr>
        <w:t xml:space="preserve"> (ОБЯЗАТЕЛЬНО!)</w:t>
      </w:r>
      <w:r w:rsidRPr="00001450">
        <w:rPr>
          <w:rFonts w:ascii="Arial" w:hAnsi="Arial" w:cs="Arial"/>
        </w:rPr>
        <w:t>, в которой должна содержаться следующая информация:</w:t>
      </w:r>
      <w:r w:rsidRPr="00001450">
        <w:rPr>
          <w:rFonts w:ascii="Arial" w:hAnsi="Arial" w:cs="Arial"/>
        </w:rPr>
        <w:br/>
        <w:t>- ФИО держателя счета;</w:t>
      </w:r>
      <w:r w:rsidRPr="00001450">
        <w:rPr>
          <w:rFonts w:ascii="Arial" w:hAnsi="Arial" w:cs="Arial"/>
        </w:rPr>
        <w:br/>
        <w:t>- валюта счета (или валюта остатка средств на счете – USD, RUR, EUR);</w:t>
      </w:r>
      <w:r w:rsidRPr="00001450">
        <w:rPr>
          <w:rFonts w:ascii="Arial" w:hAnsi="Arial" w:cs="Arial"/>
        </w:rPr>
        <w:br/>
        <w:t>- подпись и печать сотрудника банка, сделавшего выписку со счета;</w:t>
      </w:r>
      <w:r w:rsidRPr="00001450">
        <w:rPr>
          <w:rFonts w:ascii="Arial" w:hAnsi="Arial" w:cs="Arial"/>
        </w:rPr>
        <w:br/>
        <w:t>- название, адрес и телефон банка;</w:t>
      </w:r>
      <w:r w:rsidRPr="00001450">
        <w:rPr>
          <w:rFonts w:ascii="Arial" w:hAnsi="Arial" w:cs="Arial"/>
        </w:rPr>
        <w:br/>
        <w:t>- срок действия выписки –</w:t>
      </w:r>
      <w:r w:rsidRPr="00001450">
        <w:rPr>
          <w:rFonts w:ascii="Arial" w:hAnsi="Arial" w:cs="Arial"/>
          <w:b/>
        </w:rPr>
        <w:t xml:space="preserve"> </w:t>
      </w:r>
      <w:r w:rsidRPr="00001450">
        <w:rPr>
          <w:rStyle w:val="Strong"/>
          <w:rFonts w:ascii="Arial" w:hAnsi="Arial" w:cs="Arial"/>
          <w:b w:val="0"/>
        </w:rPr>
        <w:t>не более одного месяца со дня ее выдачи до момента подачи в Посольство.</w:t>
      </w:r>
    </w:p>
    <w:p w:rsidR="00C72555" w:rsidRPr="00001450" w:rsidRDefault="00C72555" w:rsidP="006F38B1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  <w:b w:val="0"/>
        </w:rPr>
        <w:t>Справка с работы должна быть переведена на английский язык бюро переводов.</w:t>
      </w:r>
    </w:p>
    <w:p w:rsidR="00C72555" w:rsidRPr="00001450" w:rsidRDefault="00C72555" w:rsidP="006F38B1">
      <w:pPr>
        <w:spacing w:after="240"/>
        <w:rPr>
          <w:rFonts w:ascii="Arial" w:hAnsi="Arial" w:cs="Arial"/>
          <w:b/>
          <w:sz w:val="24"/>
          <w:szCs w:val="24"/>
        </w:rPr>
      </w:pPr>
      <w:r w:rsidRPr="00001450">
        <w:rPr>
          <w:rFonts w:ascii="Arial" w:hAnsi="Arial" w:cs="Arial"/>
          <w:b/>
          <w:sz w:val="24"/>
          <w:szCs w:val="24"/>
        </w:rPr>
        <w:t>Для пенсионеров:</w:t>
      </w:r>
    </w:p>
    <w:p w:rsidR="00C72555" w:rsidRPr="00001450" w:rsidRDefault="00C72555" w:rsidP="006F38B1">
      <w:pPr>
        <w:spacing w:after="240"/>
        <w:rPr>
          <w:rFonts w:ascii="Arial" w:hAnsi="Arial" w:cs="Arial"/>
          <w:sz w:val="24"/>
          <w:szCs w:val="24"/>
        </w:rPr>
      </w:pPr>
      <w:r w:rsidRPr="00001450">
        <w:rPr>
          <w:rFonts w:ascii="Arial" w:hAnsi="Arial" w:cs="Arial"/>
          <w:sz w:val="24"/>
          <w:szCs w:val="24"/>
        </w:rPr>
        <w:t>Копия пенсионного удостоверения</w:t>
      </w:r>
    </w:p>
    <w:p w:rsidR="00C72555" w:rsidRPr="00001450" w:rsidRDefault="00C72555" w:rsidP="006F38B1">
      <w:pPr>
        <w:spacing w:after="240"/>
        <w:rPr>
          <w:rFonts w:ascii="Arial" w:hAnsi="Arial" w:cs="Arial"/>
          <w:sz w:val="24"/>
          <w:szCs w:val="24"/>
        </w:rPr>
      </w:pPr>
      <w:r w:rsidRPr="00001450">
        <w:rPr>
          <w:rFonts w:ascii="Arial" w:hAnsi="Arial" w:cs="Arial"/>
          <w:sz w:val="24"/>
          <w:szCs w:val="24"/>
        </w:rPr>
        <w:t>Если у пенсионера нет выписки со счета, то спонсором может быть любой родственник. В таком случае спонсору необходимо предоставить:</w:t>
      </w:r>
    </w:p>
    <w:p w:rsidR="00C72555" w:rsidRPr="00001450" w:rsidRDefault="00C72555" w:rsidP="006F38B1">
      <w:pPr>
        <w:ind w:left="720"/>
        <w:rPr>
          <w:rFonts w:ascii="Arial" w:hAnsi="Arial" w:cs="Arial"/>
          <w:bCs/>
          <w:sz w:val="24"/>
          <w:szCs w:val="24"/>
        </w:rPr>
      </w:pPr>
      <w:r w:rsidRPr="00001450">
        <w:rPr>
          <w:rFonts w:ascii="Arial" w:hAnsi="Arial" w:cs="Arial"/>
          <w:bCs/>
          <w:sz w:val="24"/>
          <w:szCs w:val="24"/>
        </w:rPr>
        <w:t xml:space="preserve">- справку с места работы </w:t>
      </w:r>
      <w:r w:rsidRPr="00001450">
        <w:rPr>
          <w:rFonts w:ascii="Arial" w:hAnsi="Arial" w:cs="Arial"/>
          <w:bCs/>
          <w:sz w:val="24"/>
          <w:szCs w:val="24"/>
        </w:rPr>
        <w:br/>
        <w:t xml:space="preserve">- выписку с банковского счета (с движением средств за последние три месяца) </w:t>
      </w:r>
    </w:p>
    <w:p w:rsidR="00C72555" w:rsidRPr="00001450" w:rsidRDefault="00C72555" w:rsidP="006F38B1">
      <w:pPr>
        <w:ind w:left="720"/>
        <w:rPr>
          <w:rFonts w:ascii="Arial" w:hAnsi="Arial" w:cs="Arial"/>
          <w:bCs/>
          <w:sz w:val="24"/>
          <w:szCs w:val="24"/>
        </w:rPr>
      </w:pPr>
      <w:r w:rsidRPr="00001450">
        <w:rPr>
          <w:rFonts w:ascii="Arial" w:hAnsi="Arial" w:cs="Arial"/>
          <w:bCs/>
          <w:sz w:val="24"/>
          <w:szCs w:val="24"/>
        </w:rPr>
        <w:t>- спонсорское заявление в свободной форме</w:t>
      </w:r>
      <w:r w:rsidRPr="00001450">
        <w:rPr>
          <w:rFonts w:ascii="Arial" w:hAnsi="Arial" w:cs="Arial"/>
          <w:bCs/>
          <w:sz w:val="24"/>
          <w:szCs w:val="24"/>
        </w:rPr>
        <w:br/>
        <w:t>- копии документов о родстве</w:t>
      </w:r>
      <w:r w:rsidRPr="00001450">
        <w:rPr>
          <w:rFonts w:ascii="Arial" w:hAnsi="Arial" w:cs="Arial"/>
          <w:bCs/>
          <w:sz w:val="24"/>
          <w:szCs w:val="24"/>
        </w:rPr>
        <w:br/>
        <w:t xml:space="preserve">- копии всех страниц внутреннего паспорта спонсора </w:t>
      </w:r>
    </w:p>
    <w:p w:rsidR="00C72555" w:rsidRPr="00001450" w:rsidRDefault="00C72555" w:rsidP="006F38B1">
      <w:pPr>
        <w:ind w:left="720"/>
        <w:rPr>
          <w:rFonts w:ascii="Arial" w:hAnsi="Arial" w:cs="Arial"/>
          <w:bCs/>
          <w:sz w:val="24"/>
          <w:szCs w:val="24"/>
        </w:rPr>
      </w:pPr>
    </w:p>
    <w:p w:rsidR="00C72555" w:rsidRPr="00001450" w:rsidRDefault="00C72555" w:rsidP="006F38B1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001450">
        <w:rPr>
          <w:rFonts w:ascii="Arial" w:hAnsi="Arial" w:cs="Arial"/>
          <w:b/>
          <w:sz w:val="24"/>
          <w:szCs w:val="24"/>
        </w:rPr>
        <w:t>Дети до 18 лет:</w:t>
      </w:r>
    </w:p>
    <w:p w:rsidR="00C72555" w:rsidRPr="006C7706" w:rsidRDefault="00C72555" w:rsidP="006C7706">
      <w:pPr>
        <w:pStyle w:val="NormalWeb"/>
        <w:rPr>
          <w:rFonts w:ascii="Arial" w:hAnsi="Arial" w:cs="Arial"/>
        </w:rPr>
      </w:pPr>
      <w:r w:rsidRPr="00001450">
        <w:rPr>
          <w:b/>
        </w:rPr>
        <w:t xml:space="preserve">Школьникам и студентам </w:t>
      </w:r>
      <w:r w:rsidRPr="00001450">
        <w:t>необходимо предоставить оригинал справки из учебного заведения.</w:t>
      </w:r>
      <w:r>
        <w:t xml:space="preserve"> </w:t>
      </w:r>
      <w:r>
        <w:rPr>
          <w:rStyle w:val="Strong"/>
          <w:rFonts w:ascii="Arial" w:hAnsi="Arial" w:cs="Arial"/>
          <w:b w:val="0"/>
        </w:rPr>
        <w:t>Справка с работы должна быть переведена на английский язык бюро переводов.</w:t>
      </w:r>
    </w:p>
    <w:p w:rsidR="00C72555" w:rsidRPr="00001450" w:rsidRDefault="00C72555" w:rsidP="006F38B1">
      <w:pPr>
        <w:spacing w:after="240"/>
        <w:rPr>
          <w:rFonts w:ascii="Arial" w:hAnsi="Arial" w:cs="Arial"/>
          <w:sz w:val="24"/>
          <w:szCs w:val="24"/>
        </w:rPr>
      </w:pPr>
      <w:r w:rsidRPr="00001450">
        <w:rPr>
          <w:rFonts w:ascii="Arial" w:hAnsi="Arial" w:cs="Arial"/>
          <w:sz w:val="24"/>
          <w:szCs w:val="24"/>
        </w:rPr>
        <w:t xml:space="preserve">Спонсором ребенка до 18 лет может выступать родственник. </w:t>
      </w:r>
    </w:p>
    <w:p w:rsidR="00C72555" w:rsidRPr="00001450" w:rsidRDefault="00C72555" w:rsidP="006F38B1">
      <w:pPr>
        <w:spacing w:after="240"/>
        <w:rPr>
          <w:rFonts w:ascii="Arial" w:hAnsi="Arial" w:cs="Arial"/>
          <w:sz w:val="24"/>
          <w:szCs w:val="24"/>
        </w:rPr>
      </w:pPr>
      <w:r w:rsidRPr="00001450">
        <w:rPr>
          <w:rFonts w:ascii="Arial" w:hAnsi="Arial" w:cs="Arial"/>
          <w:sz w:val="24"/>
          <w:szCs w:val="24"/>
        </w:rPr>
        <w:t>В таком случае спонсору необходимо предоставить:</w:t>
      </w:r>
    </w:p>
    <w:p w:rsidR="00C72555" w:rsidRPr="00001450" w:rsidRDefault="00C72555" w:rsidP="006F38B1">
      <w:pPr>
        <w:ind w:left="720"/>
        <w:rPr>
          <w:rFonts w:ascii="Arial" w:hAnsi="Arial" w:cs="Arial"/>
          <w:bCs/>
          <w:sz w:val="24"/>
          <w:szCs w:val="24"/>
        </w:rPr>
      </w:pPr>
      <w:r w:rsidRPr="00001450">
        <w:rPr>
          <w:rFonts w:ascii="Arial" w:hAnsi="Arial" w:cs="Arial"/>
          <w:bCs/>
          <w:sz w:val="24"/>
          <w:szCs w:val="24"/>
        </w:rPr>
        <w:t xml:space="preserve">- справку с места работы </w:t>
      </w:r>
      <w:r w:rsidRPr="00001450">
        <w:rPr>
          <w:rFonts w:ascii="Arial" w:hAnsi="Arial" w:cs="Arial"/>
          <w:bCs/>
          <w:sz w:val="24"/>
          <w:szCs w:val="24"/>
        </w:rPr>
        <w:br/>
        <w:t xml:space="preserve">- выписку с банковского счета (с движением средств за последние три месяца) </w:t>
      </w:r>
    </w:p>
    <w:p w:rsidR="00C72555" w:rsidRPr="00001450" w:rsidRDefault="00C72555" w:rsidP="006F38B1">
      <w:pPr>
        <w:ind w:left="720"/>
        <w:rPr>
          <w:rFonts w:ascii="Arial" w:hAnsi="Arial" w:cs="Arial"/>
          <w:bCs/>
          <w:sz w:val="24"/>
          <w:szCs w:val="24"/>
        </w:rPr>
      </w:pPr>
      <w:r w:rsidRPr="00001450">
        <w:rPr>
          <w:rFonts w:ascii="Arial" w:hAnsi="Arial" w:cs="Arial"/>
          <w:bCs/>
          <w:sz w:val="24"/>
          <w:szCs w:val="24"/>
        </w:rPr>
        <w:t>- спонсорское заявление в свободной форме</w:t>
      </w:r>
      <w:r w:rsidRPr="00001450">
        <w:rPr>
          <w:rFonts w:ascii="Arial" w:hAnsi="Arial" w:cs="Arial"/>
          <w:bCs/>
          <w:sz w:val="24"/>
          <w:szCs w:val="24"/>
        </w:rPr>
        <w:br/>
        <w:t>- копии документов о родстве</w:t>
      </w:r>
      <w:r w:rsidRPr="00001450">
        <w:rPr>
          <w:rFonts w:ascii="Arial" w:hAnsi="Arial" w:cs="Arial"/>
          <w:bCs/>
          <w:sz w:val="24"/>
          <w:szCs w:val="24"/>
        </w:rPr>
        <w:br/>
        <w:t xml:space="preserve">- копии всех страниц внутреннего паспорта спонсора </w:t>
      </w:r>
    </w:p>
    <w:p w:rsidR="00C72555" w:rsidRPr="00001450" w:rsidRDefault="00C72555" w:rsidP="006F38B1">
      <w:pPr>
        <w:pStyle w:val="NormalWeb"/>
        <w:ind w:left="360"/>
        <w:rPr>
          <w:rFonts w:ascii="Arial" w:hAnsi="Arial" w:cs="Arial"/>
          <w:b/>
        </w:rPr>
      </w:pPr>
      <w:r w:rsidRPr="00001450">
        <w:rPr>
          <w:rStyle w:val="Strong"/>
          <w:rFonts w:ascii="Arial" w:hAnsi="Arial" w:cs="Arial"/>
          <w:b w:val="0"/>
        </w:rPr>
        <w:t xml:space="preserve">Нотариально заверенная </w:t>
      </w:r>
      <w:r w:rsidRPr="00001450">
        <w:rPr>
          <w:rStyle w:val="Strong"/>
          <w:rFonts w:ascii="Arial" w:hAnsi="Arial" w:cs="Arial"/>
        </w:rPr>
        <w:t>копия</w:t>
      </w:r>
      <w:r w:rsidRPr="00001450">
        <w:rPr>
          <w:rStyle w:val="Strong"/>
          <w:rFonts w:ascii="Arial" w:hAnsi="Arial" w:cs="Arial"/>
          <w:b w:val="0"/>
        </w:rPr>
        <w:t xml:space="preserve"> </w:t>
      </w:r>
      <w:r w:rsidRPr="00001450">
        <w:rPr>
          <w:rStyle w:val="Strong"/>
          <w:rFonts w:ascii="Arial" w:hAnsi="Arial" w:cs="Arial"/>
        </w:rPr>
        <w:t>свидетельства о рождении</w:t>
      </w:r>
      <w:r w:rsidRPr="00001450">
        <w:rPr>
          <w:rStyle w:val="Strong"/>
          <w:rFonts w:ascii="Arial" w:hAnsi="Arial" w:cs="Arial"/>
          <w:b w:val="0"/>
        </w:rPr>
        <w:t xml:space="preserve"> несовершеннолетнего ребенка, скрепленная с нотариально заверенным переводом на английский язык из Профессионального Бюро Переводов </w:t>
      </w:r>
    </w:p>
    <w:p w:rsidR="00C72555" w:rsidRPr="00001450" w:rsidRDefault="00C72555" w:rsidP="006F38B1">
      <w:pPr>
        <w:pStyle w:val="NormalWeb"/>
        <w:ind w:left="360"/>
        <w:rPr>
          <w:rFonts w:ascii="Arial" w:hAnsi="Arial" w:cs="Arial"/>
          <w:b/>
        </w:rPr>
      </w:pPr>
      <w:r w:rsidRPr="00001450">
        <w:rPr>
          <w:rStyle w:val="Strong"/>
          <w:rFonts w:ascii="Arial" w:hAnsi="Arial" w:cs="Arial"/>
          <w:b w:val="0"/>
        </w:rPr>
        <w:t xml:space="preserve">Нотариально заверенная </w:t>
      </w:r>
      <w:r w:rsidRPr="00001450">
        <w:rPr>
          <w:rStyle w:val="Strong"/>
          <w:rFonts w:ascii="Arial" w:hAnsi="Arial" w:cs="Arial"/>
        </w:rPr>
        <w:t>копия согласия на выезд</w:t>
      </w:r>
      <w:r w:rsidRPr="00001450">
        <w:rPr>
          <w:rStyle w:val="Strong"/>
          <w:rFonts w:ascii="Arial" w:hAnsi="Arial" w:cs="Arial"/>
          <w:b w:val="0"/>
        </w:rPr>
        <w:t xml:space="preserve"> несовершеннолетнего ребенка</w:t>
      </w:r>
      <w:r w:rsidRPr="00001450">
        <w:rPr>
          <w:rFonts w:ascii="Arial" w:hAnsi="Arial" w:cs="Arial"/>
          <w:b/>
        </w:rPr>
        <w:t xml:space="preserve">, </w:t>
      </w:r>
      <w:r w:rsidRPr="00001450">
        <w:rPr>
          <w:rStyle w:val="Strong"/>
          <w:rFonts w:ascii="Arial" w:hAnsi="Arial" w:cs="Arial"/>
          <w:b w:val="0"/>
        </w:rPr>
        <w:t>скрепленная с нотариально заверенным переводом на английский язык из Профессионального Бюро Переводов</w:t>
      </w:r>
      <w:r w:rsidRPr="00001450">
        <w:rPr>
          <w:rFonts w:ascii="Arial" w:hAnsi="Arial" w:cs="Arial"/>
          <w:b/>
        </w:rPr>
        <w:t xml:space="preserve"> </w:t>
      </w:r>
    </w:p>
    <w:p w:rsidR="00C72555" w:rsidRPr="00001450" w:rsidRDefault="00C72555" w:rsidP="006F38B1">
      <w:pPr>
        <w:pStyle w:val="NormalWeb"/>
        <w:ind w:left="360"/>
        <w:rPr>
          <w:rFonts w:ascii="Arial" w:hAnsi="Arial" w:cs="Arial"/>
        </w:rPr>
      </w:pPr>
      <w:r w:rsidRPr="00001450">
        <w:rPr>
          <w:rFonts w:ascii="Arial" w:hAnsi="Arial" w:cs="Arial"/>
        </w:rPr>
        <w:t>В документе необходимо указать страну/страны, сроки пребывания ребенка. А также, данные сопровождающего.</w:t>
      </w:r>
    </w:p>
    <w:p w:rsidR="00C72555" w:rsidRPr="00001450" w:rsidRDefault="00C72555" w:rsidP="006F38B1">
      <w:pPr>
        <w:pStyle w:val="NormalWeb"/>
        <w:rPr>
          <w:rStyle w:val="Strong"/>
          <w:rFonts w:ascii="Arial" w:hAnsi="Arial" w:cs="Arial"/>
        </w:rPr>
      </w:pPr>
      <w:r w:rsidRPr="00001450">
        <w:rPr>
          <w:rStyle w:val="Strong"/>
          <w:rFonts w:ascii="Arial" w:hAnsi="Arial" w:cs="Arial"/>
        </w:rPr>
        <w:t>Копии всех страниц (включая пустые) общегражданского паспорта (с 14 лет!)</w:t>
      </w:r>
    </w:p>
    <w:p w:rsidR="00C72555" w:rsidRDefault="00C72555" w:rsidP="006F38B1">
      <w:pPr>
        <w:pStyle w:val="NormalWeb"/>
        <w:rPr>
          <w:rStyle w:val="Strong"/>
          <w:rFonts w:ascii="Arial" w:hAnsi="Arial" w:cs="Arial"/>
        </w:rPr>
      </w:pPr>
      <w:r w:rsidRPr="00001450">
        <w:rPr>
          <w:rStyle w:val="Strong"/>
          <w:rFonts w:ascii="Arial" w:hAnsi="Arial" w:cs="Arial"/>
        </w:rPr>
        <w:t>Заполненный опросник.</w:t>
      </w:r>
    </w:p>
    <w:p w:rsidR="00C72555" w:rsidRPr="00001450" w:rsidRDefault="00C72555" w:rsidP="006F38B1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Подписанная анкета для Посольства.</w:t>
      </w:r>
    </w:p>
    <w:p w:rsidR="00C72555" w:rsidRDefault="00C72555" w:rsidP="006F38B1">
      <w:pPr>
        <w:pStyle w:val="NormalWeb"/>
        <w:rPr>
          <w:rFonts w:ascii="Arial" w:hAnsi="Arial" w:cs="Arial"/>
        </w:rPr>
      </w:pPr>
      <w:r w:rsidRPr="00001450">
        <w:rPr>
          <w:rFonts w:ascii="Arial" w:hAnsi="Arial" w:cs="Arial"/>
        </w:rPr>
        <w:t>Стоимость оформления визы при покупке тура в ООО «Фирма Витали» составляет 60$ (оплата в рублях по внутреннему курсу ООО «Фирма Витали»)</w:t>
      </w:r>
    </w:p>
    <w:p w:rsidR="00C72555" w:rsidRPr="00001450" w:rsidRDefault="00C72555" w:rsidP="006F38B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Срок оформления – 10 рабочих дней.</w:t>
      </w:r>
    </w:p>
    <w:p w:rsidR="00C72555" w:rsidRPr="00001450" w:rsidRDefault="00C72555" w:rsidP="006F38B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72555" w:rsidRPr="00FE7032" w:rsidRDefault="00C72555" w:rsidP="005C7C03">
      <w:pPr>
        <w:rPr>
          <w:rFonts w:ascii="Arial" w:hAnsi="Arial" w:cs="Arial"/>
          <w:sz w:val="24"/>
          <w:szCs w:val="24"/>
        </w:rPr>
      </w:pPr>
    </w:p>
    <w:p w:rsidR="00C72555" w:rsidRPr="00FE7032" w:rsidRDefault="00C72555" w:rsidP="005C7C03">
      <w:pPr>
        <w:rPr>
          <w:rFonts w:ascii="Arial" w:hAnsi="Arial" w:cs="Arial"/>
          <w:sz w:val="24"/>
          <w:szCs w:val="24"/>
        </w:rPr>
      </w:pPr>
    </w:p>
    <w:p w:rsidR="00C72555" w:rsidRPr="00FE7032" w:rsidRDefault="00C72555" w:rsidP="005C7C03">
      <w:pPr>
        <w:rPr>
          <w:rFonts w:ascii="Arial" w:hAnsi="Arial" w:cs="Arial"/>
          <w:sz w:val="24"/>
          <w:szCs w:val="24"/>
        </w:rPr>
      </w:pPr>
    </w:p>
    <w:p w:rsidR="00C72555" w:rsidRPr="00FE7032" w:rsidRDefault="00C72555" w:rsidP="005C7C03">
      <w:pPr>
        <w:rPr>
          <w:rFonts w:ascii="Arial" w:hAnsi="Arial" w:cs="Arial"/>
          <w:sz w:val="24"/>
          <w:szCs w:val="24"/>
        </w:rPr>
      </w:pPr>
    </w:p>
    <w:p w:rsidR="00C72555" w:rsidRPr="003601A4" w:rsidRDefault="00C72555" w:rsidP="005C7C03">
      <w:pPr>
        <w:rPr>
          <w:rFonts w:ascii="Arial" w:hAnsi="Arial" w:cs="Arial"/>
          <w:sz w:val="24"/>
          <w:szCs w:val="24"/>
        </w:rPr>
      </w:pPr>
    </w:p>
    <w:sectPr w:rsidR="00C72555" w:rsidRPr="003601A4" w:rsidSect="00351B74">
      <w:headerReference w:type="first" r:id="rId7"/>
      <w:pgSz w:w="11900" w:h="16840" w:code="9"/>
      <w:pgMar w:top="243" w:right="680" w:bottom="426" w:left="567" w:header="284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555" w:rsidRDefault="00C72555">
      <w:r>
        <w:separator/>
      </w:r>
    </w:p>
  </w:endnote>
  <w:endnote w:type="continuationSeparator" w:id="0">
    <w:p w:rsidR="00C72555" w:rsidRDefault="00C72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fficinaSansCTT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OfficinaSansCT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555" w:rsidRDefault="00C72555">
      <w:r>
        <w:separator/>
      </w:r>
    </w:p>
  </w:footnote>
  <w:footnote w:type="continuationSeparator" w:id="0">
    <w:p w:rsidR="00C72555" w:rsidRDefault="00C725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555" w:rsidRDefault="00C72555">
    <w:pPr>
      <w:pStyle w:val="Header"/>
      <w:ind w:left="-70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.6pt;margin-top:-1.15pt;width:86.6pt;height:91.6pt;z-index:251660288" filled="f" stroked="f">
          <v:textbox style="mso-next-textbox:#_x0000_s2049">
            <w:txbxContent>
              <w:p w:rsidR="00C72555" w:rsidRDefault="00C72555"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исунок 2" o:spid="_x0000_i1029" type="#_x0000_t75" alt="Untitled-1" style="width:1in;height:81.75pt;visibility:visible">
                      <v:imagedata r:id="rId1" o:title=""/>
                    </v:shape>
                  </w:pict>
                </w:r>
              </w:p>
              <w:p w:rsidR="00C72555" w:rsidRDefault="00C72555"/>
            </w:txbxContent>
          </v:textbox>
        </v:shape>
      </w:pict>
    </w:r>
  </w:p>
  <w:p w:rsidR="00C72555" w:rsidRDefault="00C72555">
    <w:pPr>
      <w:pStyle w:val="Header"/>
      <w:ind w:left="-709"/>
    </w:pPr>
    <w:r>
      <w:rPr>
        <w:noProof/>
      </w:rPr>
      <w:pict>
        <v:shape id="_x0000_s2050" type="#_x0000_t202" style="position:absolute;left:0;text-align:left;margin-left:134.4pt;margin-top:3.05pt;width:342pt;height:54pt;z-index:251661312" filled="f" stroked="f">
          <v:textbox style="mso-next-textbox:#_x0000_s2050">
            <w:txbxContent>
              <w:p w:rsidR="00C72555" w:rsidRDefault="00C72555">
                <w:pPr>
                  <w:pStyle w:val="Heading1"/>
                  <w:rPr>
                    <w:rFonts w:ascii="OfficinaSansCTT Cyr" w:hAnsi="OfficinaSansCTT Cyr"/>
                  </w:rPr>
                </w:pPr>
                <w:r>
                  <w:rPr>
                    <w:rFonts w:ascii="OfficinaSansCTT Cyr" w:hAnsi="OfficinaSansCTT Cyr"/>
                  </w:rPr>
                  <w:t>Туристическая фирма «ВИТАЛИ»</w:t>
                </w:r>
              </w:p>
              <w:p w:rsidR="00C72555" w:rsidRDefault="00C72555">
                <w:pPr>
                  <w:pStyle w:val="Header"/>
                  <w:tabs>
                    <w:tab w:val="clear" w:pos="4153"/>
                    <w:tab w:val="clear" w:pos="8306"/>
                  </w:tabs>
                  <w:rPr>
                    <w:rFonts w:ascii="OfficinaSansCTT Cyr" w:hAnsi="OfficinaSansCTT Cyr"/>
                  </w:rPr>
                </w:pPr>
                <w:smartTag w:uri="urn:schemas-microsoft-com:office:smarttags" w:element="metricconverter">
                  <w:smartTagPr>
                    <w:attr w:name="ProductID" w:val="127994, г"/>
                  </w:smartTagPr>
                  <w:r>
                    <w:rPr>
                      <w:rFonts w:ascii="OfficinaSansCTT Cyr" w:hAnsi="OfficinaSansCTT Cyr"/>
                    </w:rPr>
                    <w:t>127994, г</w:t>
                  </w:r>
                </w:smartTag>
                <w:r>
                  <w:rPr>
                    <w:rFonts w:ascii="OfficinaSansCTT Cyr" w:hAnsi="OfficinaSansCTT Cyr"/>
                  </w:rPr>
                  <w:t>. Москва, Тверская ул., д. 18, корп. 1, офис 716</w:t>
                </w:r>
              </w:p>
              <w:p w:rsidR="00C72555" w:rsidRDefault="00C72555">
                <w:pPr>
                  <w:rPr>
                    <w:rFonts w:ascii="OfficinaSansCTT Cyr" w:hAnsi="OfficinaSansCTT Cyr"/>
                  </w:rPr>
                </w:pPr>
                <w:r>
                  <w:rPr>
                    <w:rFonts w:ascii="OfficinaSansCTT Cyr" w:hAnsi="OfficinaSansCTT Cyr"/>
                  </w:rPr>
                  <w:t>тел./факс: (495) 234-39-36, (495) 694-36-42, (495) 650-99-96.</w:t>
                </w:r>
              </w:p>
              <w:p w:rsidR="00C72555" w:rsidRPr="003601A4" w:rsidRDefault="00C72555">
                <w:pPr>
                  <w:rPr>
                    <w:rFonts w:ascii="OfficinaSansCTT" w:hAnsi="OfficinaSansCTT"/>
                  </w:rPr>
                </w:pPr>
                <w:r>
                  <w:rPr>
                    <w:rFonts w:ascii="OfficinaSansCTT" w:hAnsi="OfficinaSansCTT"/>
                    <w:lang w:val="en-US"/>
                  </w:rPr>
                  <w:t>e</w:t>
                </w:r>
                <w:r w:rsidRPr="003601A4">
                  <w:rPr>
                    <w:rFonts w:ascii="OfficinaSansCTT" w:hAnsi="OfficinaSansCTT"/>
                  </w:rPr>
                  <w:t>-</w:t>
                </w:r>
                <w:r>
                  <w:rPr>
                    <w:rFonts w:ascii="OfficinaSansCTT" w:hAnsi="OfficinaSansCTT"/>
                    <w:lang w:val="en-US"/>
                  </w:rPr>
                  <w:t>mail</w:t>
                </w:r>
                <w:r w:rsidRPr="003601A4">
                  <w:rPr>
                    <w:rFonts w:ascii="OfficinaSansCTT" w:hAnsi="OfficinaSansCTT"/>
                  </w:rPr>
                  <w:t xml:space="preserve">: </w:t>
                </w:r>
                <w:r>
                  <w:rPr>
                    <w:rFonts w:ascii="OfficinaSansCTT" w:hAnsi="OfficinaSansCTT"/>
                    <w:lang w:val="en-US"/>
                  </w:rPr>
                  <w:t>info</w:t>
                </w:r>
                <w:r w:rsidRPr="003601A4">
                  <w:rPr>
                    <w:rFonts w:ascii="OfficinaSansCTT" w:hAnsi="OfficinaSansCTT"/>
                  </w:rPr>
                  <w:t>@</w:t>
                </w:r>
                <w:r>
                  <w:rPr>
                    <w:rFonts w:ascii="OfficinaSansCTT" w:hAnsi="OfficinaSansCTT"/>
                    <w:lang w:val="en-US"/>
                  </w:rPr>
                  <w:t>vitaly</w:t>
                </w:r>
                <w:r w:rsidRPr="003601A4">
                  <w:rPr>
                    <w:rFonts w:ascii="OfficinaSansCTT" w:hAnsi="OfficinaSansCTT"/>
                  </w:rPr>
                  <w:t>-</w:t>
                </w:r>
                <w:r>
                  <w:rPr>
                    <w:rFonts w:ascii="OfficinaSansCTT" w:hAnsi="OfficinaSansCTT"/>
                    <w:lang w:val="en-US"/>
                  </w:rPr>
                  <w:t>company</w:t>
                </w:r>
                <w:r w:rsidRPr="003601A4">
                  <w:rPr>
                    <w:rFonts w:ascii="OfficinaSansCTT" w:hAnsi="OfficinaSansCTT"/>
                  </w:rPr>
                  <w:t>.</w:t>
                </w:r>
                <w:r>
                  <w:rPr>
                    <w:rFonts w:ascii="OfficinaSansCTT" w:hAnsi="OfficinaSansCTT"/>
                    <w:lang w:val="en-US"/>
                  </w:rPr>
                  <w:t>ru</w:t>
                </w:r>
                <w:r w:rsidRPr="003601A4">
                  <w:rPr>
                    <w:rFonts w:ascii="OfficinaSansCTT" w:hAnsi="OfficinaSansCTT"/>
                  </w:rPr>
                  <w:t xml:space="preserve">, </w:t>
                </w:r>
                <w:r>
                  <w:rPr>
                    <w:rFonts w:ascii="OfficinaSansCTT" w:hAnsi="OfficinaSansCTT"/>
                    <w:lang w:val="en-US"/>
                  </w:rPr>
                  <w:t>www</w:t>
                </w:r>
                <w:r w:rsidRPr="003601A4">
                  <w:rPr>
                    <w:rFonts w:ascii="OfficinaSansCTT" w:hAnsi="OfficinaSansCTT"/>
                  </w:rPr>
                  <w:t>.</w:t>
                </w:r>
                <w:r>
                  <w:rPr>
                    <w:rFonts w:ascii="OfficinaSansCTT" w:hAnsi="OfficinaSansCTT"/>
                    <w:lang w:val="en-US"/>
                  </w:rPr>
                  <w:t>vitaly</w:t>
                </w:r>
                <w:r w:rsidRPr="003601A4">
                  <w:rPr>
                    <w:rFonts w:ascii="OfficinaSansCTT" w:hAnsi="OfficinaSansCTT"/>
                  </w:rPr>
                  <w:t>-</w:t>
                </w:r>
                <w:r>
                  <w:rPr>
                    <w:rFonts w:ascii="OfficinaSansCTT" w:hAnsi="OfficinaSansCTT"/>
                    <w:lang w:val="en-US"/>
                  </w:rPr>
                  <w:t>company</w:t>
                </w:r>
                <w:r w:rsidRPr="003601A4">
                  <w:rPr>
                    <w:rFonts w:ascii="OfficinaSansCTT" w:hAnsi="OfficinaSansCTT"/>
                  </w:rPr>
                  <w:t>.</w:t>
                </w:r>
                <w:r>
                  <w:rPr>
                    <w:rFonts w:ascii="OfficinaSansCTT" w:hAnsi="OfficinaSansCTT"/>
                    <w:lang w:val="en-US"/>
                  </w:rPr>
                  <w:t>ru</w:t>
                </w:r>
              </w:p>
            </w:txbxContent>
          </v:textbox>
        </v:shape>
      </w:pict>
    </w:r>
  </w:p>
  <w:p w:rsidR="00C72555" w:rsidRDefault="00C72555">
    <w:pPr>
      <w:pStyle w:val="Header"/>
      <w:ind w:left="-709"/>
    </w:pPr>
  </w:p>
  <w:p w:rsidR="00C72555" w:rsidRDefault="00C72555">
    <w:pPr>
      <w:pStyle w:val="Header"/>
      <w:ind w:left="-709"/>
    </w:pPr>
  </w:p>
  <w:p w:rsidR="00C72555" w:rsidRDefault="00C72555">
    <w:pPr>
      <w:pStyle w:val="Header"/>
      <w:ind w:left="-709"/>
      <w:rPr>
        <w:lang w:val="en-US"/>
      </w:rPr>
    </w:pPr>
  </w:p>
  <w:p w:rsidR="00C72555" w:rsidRDefault="00C72555">
    <w:pPr>
      <w:pStyle w:val="Header"/>
      <w:ind w:left="-709"/>
      <w:rPr>
        <w:lang w:val="en-US"/>
      </w:rPr>
    </w:pPr>
  </w:p>
  <w:p w:rsidR="00C72555" w:rsidRDefault="00C72555">
    <w:pPr>
      <w:pStyle w:val="Header"/>
      <w:ind w:left="-709"/>
    </w:pPr>
  </w:p>
  <w:p w:rsidR="00C72555" w:rsidRDefault="00C72555">
    <w:pPr>
      <w:pStyle w:val="Header"/>
      <w:ind w:left="-709"/>
      <w:rPr>
        <w:sz w:val="2"/>
        <w:lang w:val="en-US"/>
      </w:rPr>
    </w:pPr>
    <w:r>
      <w:pict>
        <v:shape id="_x0000_i1028" type="#_x0000_t75" style="width:588pt;height:3pt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315"/>
    <w:multiLevelType w:val="multilevel"/>
    <w:tmpl w:val="8570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6112E2"/>
    <w:multiLevelType w:val="hybridMultilevel"/>
    <w:tmpl w:val="5C5EFD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BC6E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EF5780"/>
    <w:multiLevelType w:val="hybridMultilevel"/>
    <w:tmpl w:val="5A84CCFE"/>
    <w:lvl w:ilvl="0" w:tplc="D2DCDB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7959C2"/>
    <w:multiLevelType w:val="hybridMultilevel"/>
    <w:tmpl w:val="FACE3FE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955EE0"/>
    <w:multiLevelType w:val="hybridMultilevel"/>
    <w:tmpl w:val="96689F18"/>
    <w:lvl w:ilvl="0" w:tplc="9926DE6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077F62"/>
    <w:multiLevelType w:val="hybridMultilevel"/>
    <w:tmpl w:val="5FC6A7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FD4101"/>
    <w:multiLevelType w:val="multilevel"/>
    <w:tmpl w:val="0D3C179A"/>
    <w:lvl w:ilvl="0">
      <w:start w:val="2"/>
      <w:numFmt w:val="decimalZero"/>
      <w:lvlText w:val="%1"/>
      <w:lvlJc w:val="left"/>
      <w:pPr>
        <w:tabs>
          <w:tab w:val="num" w:pos="1942"/>
        </w:tabs>
        <w:ind w:left="1942" w:hanging="1942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058"/>
        </w:tabs>
        <w:ind w:left="2058" w:hanging="1942"/>
      </w:pPr>
      <w:rPr>
        <w:rFonts w:cs="Times New Roman" w:hint="default"/>
      </w:rPr>
    </w:lvl>
    <w:lvl w:ilvl="2">
      <w:start w:val="9"/>
      <w:numFmt w:val="decimalZero"/>
      <w:lvlText w:val="%1.%2-%3"/>
      <w:lvlJc w:val="left"/>
      <w:pPr>
        <w:tabs>
          <w:tab w:val="num" w:pos="2174"/>
        </w:tabs>
        <w:ind w:left="2174" w:hanging="1942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2290"/>
        </w:tabs>
        <w:ind w:left="2290" w:hanging="1942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2406"/>
        </w:tabs>
        <w:ind w:left="2406" w:hanging="1942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2522"/>
        </w:tabs>
        <w:ind w:left="2522" w:hanging="1942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2856"/>
        </w:tabs>
        <w:ind w:left="2856" w:hanging="216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972"/>
        </w:tabs>
        <w:ind w:left="2972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3448"/>
        </w:tabs>
        <w:ind w:left="3448" w:hanging="2520"/>
      </w:pPr>
      <w:rPr>
        <w:rFonts w:cs="Times New Roman" w:hint="default"/>
      </w:rPr>
    </w:lvl>
  </w:abstractNum>
  <w:abstractNum w:abstractNumId="7">
    <w:nsid w:val="3D5A6A92"/>
    <w:multiLevelType w:val="hybridMultilevel"/>
    <w:tmpl w:val="5F0CB7DA"/>
    <w:lvl w:ilvl="0" w:tplc="B3403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64883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F4AA5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5E609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50E16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CE4D3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C60AB8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A24825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46F4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CD7367"/>
    <w:multiLevelType w:val="hybridMultilevel"/>
    <w:tmpl w:val="FACE3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5206D1"/>
    <w:multiLevelType w:val="hybridMultilevel"/>
    <w:tmpl w:val="4B9E3F6E"/>
    <w:lvl w:ilvl="0" w:tplc="321A8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2FE1C3D"/>
    <w:multiLevelType w:val="hybridMultilevel"/>
    <w:tmpl w:val="198A33CE"/>
    <w:lvl w:ilvl="0" w:tplc="AD422AAA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7B17394"/>
    <w:multiLevelType w:val="hybridMultilevel"/>
    <w:tmpl w:val="A6B4C69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07295F"/>
    <w:multiLevelType w:val="hybridMultilevel"/>
    <w:tmpl w:val="38244AC2"/>
    <w:lvl w:ilvl="0" w:tplc="A406FF3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877AF4"/>
    <w:multiLevelType w:val="hybridMultilevel"/>
    <w:tmpl w:val="76622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C861AE4"/>
    <w:multiLevelType w:val="hybridMultilevel"/>
    <w:tmpl w:val="87E275CE"/>
    <w:lvl w:ilvl="0" w:tplc="F8FA5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DCAC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B4413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C4AD3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70F8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01E00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2DA1B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965E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3D2FA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DF22E47"/>
    <w:multiLevelType w:val="hybridMultilevel"/>
    <w:tmpl w:val="76622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F512194"/>
    <w:multiLevelType w:val="hybridMultilevel"/>
    <w:tmpl w:val="AE14A664"/>
    <w:lvl w:ilvl="0" w:tplc="51FA7DE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2"/>
  </w:num>
  <w:num w:numId="7">
    <w:abstractNumId w:val="1"/>
  </w:num>
  <w:num w:numId="8">
    <w:abstractNumId w:val="0"/>
  </w:num>
  <w:num w:numId="9">
    <w:abstractNumId w:val="14"/>
  </w:num>
  <w:num w:numId="10">
    <w:abstractNumId w:val="7"/>
  </w:num>
  <w:num w:numId="11">
    <w:abstractNumId w:val="9"/>
  </w:num>
  <w:num w:numId="12">
    <w:abstractNumId w:val="16"/>
  </w:num>
  <w:num w:numId="13">
    <w:abstractNumId w:val="8"/>
  </w:num>
  <w:num w:numId="14">
    <w:abstractNumId w:val="3"/>
  </w:num>
  <w:num w:numId="15">
    <w:abstractNumId w:val="11"/>
  </w:num>
  <w:num w:numId="16">
    <w:abstractNumId w:val="1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34C"/>
    <w:rsid w:val="00001450"/>
    <w:rsid w:val="00010B0D"/>
    <w:rsid w:val="00011321"/>
    <w:rsid w:val="00037A57"/>
    <w:rsid w:val="00045922"/>
    <w:rsid w:val="00055B23"/>
    <w:rsid w:val="0006344E"/>
    <w:rsid w:val="00064C93"/>
    <w:rsid w:val="000737F2"/>
    <w:rsid w:val="0008371E"/>
    <w:rsid w:val="00093038"/>
    <w:rsid w:val="000A292E"/>
    <w:rsid w:val="000A3C97"/>
    <w:rsid w:val="000A522F"/>
    <w:rsid w:val="000B5C43"/>
    <w:rsid w:val="000B602D"/>
    <w:rsid w:val="000C2BA2"/>
    <w:rsid w:val="000D2D72"/>
    <w:rsid w:val="000F3215"/>
    <w:rsid w:val="001077E2"/>
    <w:rsid w:val="00111A9E"/>
    <w:rsid w:val="00116DAB"/>
    <w:rsid w:val="00124744"/>
    <w:rsid w:val="00132524"/>
    <w:rsid w:val="00133719"/>
    <w:rsid w:val="0013533C"/>
    <w:rsid w:val="00137285"/>
    <w:rsid w:val="0014501B"/>
    <w:rsid w:val="0015012C"/>
    <w:rsid w:val="00150983"/>
    <w:rsid w:val="00160B20"/>
    <w:rsid w:val="00160C2A"/>
    <w:rsid w:val="0016213F"/>
    <w:rsid w:val="001706D5"/>
    <w:rsid w:val="00172229"/>
    <w:rsid w:val="00187C33"/>
    <w:rsid w:val="001A5944"/>
    <w:rsid w:val="001C450B"/>
    <w:rsid w:val="001C684E"/>
    <w:rsid w:val="001D7D36"/>
    <w:rsid w:val="001E47B0"/>
    <w:rsid w:val="001E4D3B"/>
    <w:rsid w:val="001F5855"/>
    <w:rsid w:val="0020056A"/>
    <w:rsid w:val="00213B0A"/>
    <w:rsid w:val="002147A5"/>
    <w:rsid w:val="00214BD9"/>
    <w:rsid w:val="00224E20"/>
    <w:rsid w:val="00230CE4"/>
    <w:rsid w:val="0024177F"/>
    <w:rsid w:val="002671ED"/>
    <w:rsid w:val="002676D9"/>
    <w:rsid w:val="002803DB"/>
    <w:rsid w:val="002A2A04"/>
    <w:rsid w:val="002B72C2"/>
    <w:rsid w:val="002B7D4D"/>
    <w:rsid w:val="002D1B15"/>
    <w:rsid w:val="002D4A08"/>
    <w:rsid w:val="002F1247"/>
    <w:rsid w:val="00320F5D"/>
    <w:rsid w:val="0032683B"/>
    <w:rsid w:val="00341792"/>
    <w:rsid w:val="0035025F"/>
    <w:rsid w:val="00351B74"/>
    <w:rsid w:val="003601A4"/>
    <w:rsid w:val="00360C8A"/>
    <w:rsid w:val="003677A9"/>
    <w:rsid w:val="00367DFD"/>
    <w:rsid w:val="0037503C"/>
    <w:rsid w:val="003766EE"/>
    <w:rsid w:val="00380AF7"/>
    <w:rsid w:val="003834D6"/>
    <w:rsid w:val="003910CB"/>
    <w:rsid w:val="00392247"/>
    <w:rsid w:val="003A1644"/>
    <w:rsid w:val="003A2F39"/>
    <w:rsid w:val="003B51D5"/>
    <w:rsid w:val="003E003A"/>
    <w:rsid w:val="003E2DA1"/>
    <w:rsid w:val="003E33B0"/>
    <w:rsid w:val="003E65DA"/>
    <w:rsid w:val="00417257"/>
    <w:rsid w:val="0042035B"/>
    <w:rsid w:val="00436938"/>
    <w:rsid w:val="00437B0C"/>
    <w:rsid w:val="004432F2"/>
    <w:rsid w:val="00451D32"/>
    <w:rsid w:val="00452457"/>
    <w:rsid w:val="004573D6"/>
    <w:rsid w:val="00461BDD"/>
    <w:rsid w:val="00475DC1"/>
    <w:rsid w:val="00483277"/>
    <w:rsid w:val="004A0AB0"/>
    <w:rsid w:val="004A1355"/>
    <w:rsid w:val="004A75B1"/>
    <w:rsid w:val="004D356B"/>
    <w:rsid w:val="004E0FF2"/>
    <w:rsid w:val="00514CB6"/>
    <w:rsid w:val="00531233"/>
    <w:rsid w:val="00532605"/>
    <w:rsid w:val="00542170"/>
    <w:rsid w:val="00566738"/>
    <w:rsid w:val="0056704E"/>
    <w:rsid w:val="0059634C"/>
    <w:rsid w:val="0059665D"/>
    <w:rsid w:val="005B05A1"/>
    <w:rsid w:val="005C661E"/>
    <w:rsid w:val="005C7517"/>
    <w:rsid w:val="005C7C03"/>
    <w:rsid w:val="005D28E9"/>
    <w:rsid w:val="005D62AE"/>
    <w:rsid w:val="005E447E"/>
    <w:rsid w:val="005F78DC"/>
    <w:rsid w:val="0060336B"/>
    <w:rsid w:val="00620CD4"/>
    <w:rsid w:val="006317AB"/>
    <w:rsid w:val="00651997"/>
    <w:rsid w:val="00651D9C"/>
    <w:rsid w:val="00652A53"/>
    <w:rsid w:val="00657476"/>
    <w:rsid w:val="00682D68"/>
    <w:rsid w:val="00683E56"/>
    <w:rsid w:val="00697FAA"/>
    <w:rsid w:val="006A7596"/>
    <w:rsid w:val="006B2578"/>
    <w:rsid w:val="006B2A2D"/>
    <w:rsid w:val="006B5158"/>
    <w:rsid w:val="006B60E7"/>
    <w:rsid w:val="006B6EB5"/>
    <w:rsid w:val="006B7408"/>
    <w:rsid w:val="006C1628"/>
    <w:rsid w:val="006C7706"/>
    <w:rsid w:val="006D046C"/>
    <w:rsid w:val="006E2CF7"/>
    <w:rsid w:val="006E505A"/>
    <w:rsid w:val="006F24CA"/>
    <w:rsid w:val="006F38B1"/>
    <w:rsid w:val="006F4D24"/>
    <w:rsid w:val="0071491B"/>
    <w:rsid w:val="00722000"/>
    <w:rsid w:val="00743AC2"/>
    <w:rsid w:val="007506B9"/>
    <w:rsid w:val="0075511E"/>
    <w:rsid w:val="007625B2"/>
    <w:rsid w:val="00764F20"/>
    <w:rsid w:val="00776053"/>
    <w:rsid w:val="00786CCC"/>
    <w:rsid w:val="00790139"/>
    <w:rsid w:val="0079735E"/>
    <w:rsid w:val="007B4D3B"/>
    <w:rsid w:val="007B5868"/>
    <w:rsid w:val="007E1540"/>
    <w:rsid w:val="007F0F9B"/>
    <w:rsid w:val="0081376C"/>
    <w:rsid w:val="008178B5"/>
    <w:rsid w:val="00821339"/>
    <w:rsid w:val="00841F3D"/>
    <w:rsid w:val="00846CE0"/>
    <w:rsid w:val="0086631B"/>
    <w:rsid w:val="00873092"/>
    <w:rsid w:val="00873272"/>
    <w:rsid w:val="00873D53"/>
    <w:rsid w:val="00876137"/>
    <w:rsid w:val="00876BA8"/>
    <w:rsid w:val="00883782"/>
    <w:rsid w:val="00894EB6"/>
    <w:rsid w:val="008958C5"/>
    <w:rsid w:val="00896613"/>
    <w:rsid w:val="00896B62"/>
    <w:rsid w:val="008B104C"/>
    <w:rsid w:val="008C0249"/>
    <w:rsid w:val="008C4A74"/>
    <w:rsid w:val="008D793A"/>
    <w:rsid w:val="008E5405"/>
    <w:rsid w:val="008F23E2"/>
    <w:rsid w:val="009011EF"/>
    <w:rsid w:val="0090665E"/>
    <w:rsid w:val="00917DEE"/>
    <w:rsid w:val="009220CA"/>
    <w:rsid w:val="00924879"/>
    <w:rsid w:val="0093600C"/>
    <w:rsid w:val="00937DD8"/>
    <w:rsid w:val="00947236"/>
    <w:rsid w:val="00951FB1"/>
    <w:rsid w:val="0097722D"/>
    <w:rsid w:val="00980734"/>
    <w:rsid w:val="00983A6C"/>
    <w:rsid w:val="009A0F86"/>
    <w:rsid w:val="009B5BB3"/>
    <w:rsid w:val="009C126D"/>
    <w:rsid w:val="009D1E04"/>
    <w:rsid w:val="009D4F92"/>
    <w:rsid w:val="009E0D3B"/>
    <w:rsid w:val="009E54E8"/>
    <w:rsid w:val="009F09C2"/>
    <w:rsid w:val="009F453E"/>
    <w:rsid w:val="00A0525D"/>
    <w:rsid w:val="00A4019F"/>
    <w:rsid w:val="00A42306"/>
    <w:rsid w:val="00A44294"/>
    <w:rsid w:val="00A44CA5"/>
    <w:rsid w:val="00A50D78"/>
    <w:rsid w:val="00A50F39"/>
    <w:rsid w:val="00A51F1A"/>
    <w:rsid w:val="00A737EF"/>
    <w:rsid w:val="00A87F47"/>
    <w:rsid w:val="00A91883"/>
    <w:rsid w:val="00AA52C2"/>
    <w:rsid w:val="00AA588E"/>
    <w:rsid w:val="00AB40AA"/>
    <w:rsid w:val="00AB6C13"/>
    <w:rsid w:val="00AB78AB"/>
    <w:rsid w:val="00AC42BA"/>
    <w:rsid w:val="00AD2717"/>
    <w:rsid w:val="00AD554D"/>
    <w:rsid w:val="00AD7F07"/>
    <w:rsid w:val="00AE35B1"/>
    <w:rsid w:val="00AE52E4"/>
    <w:rsid w:val="00AF2A0C"/>
    <w:rsid w:val="00B04F55"/>
    <w:rsid w:val="00B0738F"/>
    <w:rsid w:val="00B07B5D"/>
    <w:rsid w:val="00B11089"/>
    <w:rsid w:val="00B1581D"/>
    <w:rsid w:val="00B2587E"/>
    <w:rsid w:val="00B43DD3"/>
    <w:rsid w:val="00B53B27"/>
    <w:rsid w:val="00B83A5C"/>
    <w:rsid w:val="00B86EFC"/>
    <w:rsid w:val="00BA01DF"/>
    <w:rsid w:val="00BA33AF"/>
    <w:rsid w:val="00BB1EEF"/>
    <w:rsid w:val="00BC6658"/>
    <w:rsid w:val="00BE2D1D"/>
    <w:rsid w:val="00BE3F31"/>
    <w:rsid w:val="00BF1166"/>
    <w:rsid w:val="00BF3BAC"/>
    <w:rsid w:val="00BF41FC"/>
    <w:rsid w:val="00C03CEE"/>
    <w:rsid w:val="00C0412F"/>
    <w:rsid w:val="00C11580"/>
    <w:rsid w:val="00C1276D"/>
    <w:rsid w:val="00C17904"/>
    <w:rsid w:val="00C2531B"/>
    <w:rsid w:val="00C31E6F"/>
    <w:rsid w:val="00C45568"/>
    <w:rsid w:val="00C45EB0"/>
    <w:rsid w:val="00C51583"/>
    <w:rsid w:val="00C53F66"/>
    <w:rsid w:val="00C578EF"/>
    <w:rsid w:val="00C72555"/>
    <w:rsid w:val="00C77BC3"/>
    <w:rsid w:val="00C94855"/>
    <w:rsid w:val="00CA294B"/>
    <w:rsid w:val="00CA3055"/>
    <w:rsid w:val="00CB0669"/>
    <w:rsid w:val="00CB4067"/>
    <w:rsid w:val="00CC3B05"/>
    <w:rsid w:val="00CD3005"/>
    <w:rsid w:val="00CE0F04"/>
    <w:rsid w:val="00D02A6F"/>
    <w:rsid w:val="00D11267"/>
    <w:rsid w:val="00D16DF5"/>
    <w:rsid w:val="00D302BD"/>
    <w:rsid w:val="00D50A5C"/>
    <w:rsid w:val="00D60C1F"/>
    <w:rsid w:val="00D71B44"/>
    <w:rsid w:val="00D82C56"/>
    <w:rsid w:val="00DA004A"/>
    <w:rsid w:val="00DB0832"/>
    <w:rsid w:val="00DB1956"/>
    <w:rsid w:val="00DC13CA"/>
    <w:rsid w:val="00DD1E1D"/>
    <w:rsid w:val="00DD2E1E"/>
    <w:rsid w:val="00E02475"/>
    <w:rsid w:val="00E051AC"/>
    <w:rsid w:val="00E054D7"/>
    <w:rsid w:val="00E15699"/>
    <w:rsid w:val="00E1790F"/>
    <w:rsid w:val="00E24F13"/>
    <w:rsid w:val="00E338BA"/>
    <w:rsid w:val="00E37909"/>
    <w:rsid w:val="00E455AE"/>
    <w:rsid w:val="00E51B3E"/>
    <w:rsid w:val="00E57CC2"/>
    <w:rsid w:val="00E7166A"/>
    <w:rsid w:val="00E75928"/>
    <w:rsid w:val="00E911D8"/>
    <w:rsid w:val="00E957F2"/>
    <w:rsid w:val="00EA06E1"/>
    <w:rsid w:val="00ED04A7"/>
    <w:rsid w:val="00ED0CDF"/>
    <w:rsid w:val="00EE17FF"/>
    <w:rsid w:val="00EE3361"/>
    <w:rsid w:val="00EE635C"/>
    <w:rsid w:val="00EE6721"/>
    <w:rsid w:val="00F06627"/>
    <w:rsid w:val="00F07339"/>
    <w:rsid w:val="00F51471"/>
    <w:rsid w:val="00F847D8"/>
    <w:rsid w:val="00F93E2B"/>
    <w:rsid w:val="00FB2243"/>
    <w:rsid w:val="00FB3DEB"/>
    <w:rsid w:val="00FB7B1A"/>
    <w:rsid w:val="00FC01F7"/>
    <w:rsid w:val="00FC0656"/>
    <w:rsid w:val="00FC0D81"/>
    <w:rsid w:val="00FE13E9"/>
    <w:rsid w:val="00FE7032"/>
    <w:rsid w:val="00FF3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95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1956"/>
    <w:pPr>
      <w:keepNext/>
      <w:outlineLvl w:val="0"/>
    </w:pPr>
    <w:rPr>
      <w:rFonts w:ascii="OfficinaSansCTT" w:hAnsi="OfficinaSansCTT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19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B19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B1956"/>
    <w:pPr>
      <w:keepNext/>
      <w:tabs>
        <w:tab w:val="left" w:pos="4962"/>
      </w:tabs>
      <w:jc w:val="center"/>
      <w:outlineLvl w:val="5"/>
    </w:pPr>
    <w:rPr>
      <w:rFonts w:ascii="Arial" w:hAnsi="Arial" w:cs="Arial"/>
      <w:b/>
      <w:bCs/>
      <w:i/>
      <w:iCs/>
      <w:spacing w:val="-4"/>
      <w:sz w:val="19"/>
      <w:szCs w:val="19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B195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B195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B1956"/>
    <w:pPr>
      <w:keepNext/>
      <w:ind w:right="-108"/>
      <w:outlineLvl w:val="8"/>
    </w:pPr>
    <w:rPr>
      <w:rFonts w:ascii="Arial" w:hAnsi="Arial" w:cs="Arial"/>
      <w:b/>
      <w:bCs/>
      <w:spacing w:val="-4"/>
      <w:sz w:val="19"/>
      <w:szCs w:val="19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3E2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93E2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93E2B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93E2B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93E2B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93E2B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93E2B"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rsid w:val="00DB19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3E2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B19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3E2B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DB1956"/>
    <w:rPr>
      <w:rFonts w:cs="Times New Roman"/>
      <w:color w:val="0000FF"/>
      <w:u w:val="single"/>
    </w:rPr>
  </w:style>
  <w:style w:type="character" w:customStyle="1" w:styleId="a">
    <w:name w:val="Основной шрифт"/>
    <w:uiPriority w:val="99"/>
    <w:rsid w:val="00DB1956"/>
  </w:style>
  <w:style w:type="character" w:customStyle="1" w:styleId="aprn1">
    <w:name w:val="aprn1"/>
    <w:basedOn w:val="DefaultParagraphFont"/>
    <w:uiPriority w:val="99"/>
    <w:rsid w:val="00DB1956"/>
    <w:rPr>
      <w:rFonts w:cs="Times New Roman"/>
      <w:i/>
      <w:iCs/>
      <w:color w:val="00000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DB1956"/>
    <w:pPr>
      <w:ind w:left="851" w:hanging="851"/>
    </w:pPr>
    <w:rPr>
      <w:rFonts w:ascii="Tahoma" w:hAnsi="Tahoma" w:cs="Tahoma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93E2B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AE35B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93E2B"/>
    <w:rPr>
      <w:rFonts w:cs="Times New Roman"/>
      <w:sz w:val="20"/>
      <w:szCs w:val="20"/>
    </w:rPr>
  </w:style>
  <w:style w:type="character" w:customStyle="1" w:styleId="reisesonst1">
    <w:name w:val="reisesonst1"/>
    <w:basedOn w:val="DefaultParagraphFont"/>
    <w:uiPriority w:val="99"/>
    <w:rsid w:val="00AB78AB"/>
    <w:rPr>
      <w:rFonts w:ascii="Verdana" w:hAnsi="Verdana" w:cs="Times New Roman"/>
      <w:color w:val="666666"/>
      <w:sz w:val="14"/>
      <w:szCs w:val="14"/>
    </w:rPr>
  </w:style>
  <w:style w:type="table" w:styleId="TableGrid">
    <w:name w:val="Table Grid"/>
    <w:basedOn w:val="TableNormal"/>
    <w:uiPriority w:val="99"/>
    <w:rsid w:val="00AB78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0D2D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D2D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F38B1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6F38B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649</Words>
  <Characters>3703</Characters>
  <Application>Microsoft Office Outlook</Application>
  <DocSecurity>0</DocSecurity>
  <Lines>0</Lines>
  <Paragraphs>0</Paragraphs>
  <ScaleCrop>false</ScaleCrop>
  <Company>Vitaly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JPG ☺  </dc:title>
  <dc:subject/>
  <dc:creator>Maxim Ksiendzov</dc:creator>
  <cp:keywords/>
  <dc:description/>
  <cp:lastModifiedBy>Ultra1</cp:lastModifiedBy>
  <cp:revision>4</cp:revision>
  <cp:lastPrinted>2014-09-03T06:34:00Z</cp:lastPrinted>
  <dcterms:created xsi:type="dcterms:W3CDTF">2014-09-03T12:15:00Z</dcterms:created>
  <dcterms:modified xsi:type="dcterms:W3CDTF">2014-09-04T10:35:00Z</dcterms:modified>
</cp:coreProperties>
</file>